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4111"/>
        <w:gridCol w:w="2268"/>
        <w:gridCol w:w="2126"/>
      </w:tblGrid>
      <w:tr w:rsidR="00E1264C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b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MATRÍCULA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spacing w:line="288" w:lineRule="auto"/>
              <w:rPr>
                <w:b/>
                <w:spacing w:val="70"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spacing w:line="288" w:lineRule="auto"/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ÓRGÃO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spacing w:line="288" w:lineRule="auto"/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LOTAÇÃO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spacing w:line="288" w:lineRule="auto"/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</w:rPr>
              <w:tab/>
              <w:t>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1264C" w:rsidRDefault="00E1264C">
            <w:pPr>
              <w:spacing w:line="288" w:lineRule="auto"/>
              <w:rPr>
                <w:b/>
                <w:spacing w:val="70"/>
              </w:rPr>
            </w:pPr>
            <w:r>
              <w:rPr>
                <w:b/>
                <w:spacing w:val="70"/>
              </w:rPr>
              <w:t>____/____/____ a ____/____/____.</w:t>
            </w: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rPr>
                <w:b/>
                <w:sz w:val="30"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Ttulo1"/>
            </w:pPr>
            <w:r>
              <w:t>Mês/Ano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  <w:r>
              <w:rPr>
                <w:b/>
              </w:rPr>
              <w:t>Proventos/Descontos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  <w:r>
              <w:rPr>
                <w:b/>
              </w:rPr>
              <w:t>Recebeu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  <w:r>
              <w:rPr>
                <w:b/>
              </w:rPr>
              <w:t>Deveria Receber</w:t>
            </w: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Ttulo2"/>
              <w:rPr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Ttulo2"/>
              <w:rPr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64C" w:rsidRDefault="00E1264C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64C" w:rsidRDefault="00E1264C">
            <w:pPr>
              <w:ind w:right="215"/>
              <w:jc w:val="right"/>
              <w:rPr>
                <w:bCs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5" w:color="auto" w:fill="FFFFFF"/>
          </w:tcPr>
          <w:p w:rsidR="00E1264C" w:rsidRDefault="00E1264C">
            <w:pPr>
              <w:pStyle w:val="Ttulo2"/>
            </w:pPr>
            <w:r>
              <w:t>TOTAL GERAL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pct15" w:color="auto" w:fill="FFFFFF"/>
          </w:tcPr>
          <w:p w:rsidR="00E1264C" w:rsidRDefault="00E1264C">
            <w:pPr>
              <w:ind w:right="215"/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E1264C" w:rsidRDefault="00E1264C">
            <w:pPr>
              <w:ind w:right="215"/>
              <w:jc w:val="right"/>
              <w:rPr>
                <w:b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cantSplit/>
          <w:trHeight w:hRule="exact" w:val="79"/>
        </w:trPr>
        <w:tc>
          <w:tcPr>
            <w:tcW w:w="6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1264C" w:rsidRDefault="00E1264C">
            <w:pPr>
              <w:tabs>
                <w:tab w:val="right" w:pos="2410"/>
              </w:tabs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1264C" w:rsidRDefault="00E1264C">
            <w:pPr>
              <w:ind w:right="215"/>
              <w:jc w:val="right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1264C" w:rsidRDefault="00E1264C">
            <w:pPr>
              <w:ind w:right="215"/>
              <w:jc w:val="right"/>
              <w:rPr>
                <w:b/>
                <w:sz w:val="24"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5" w:color="auto" w:fill="FFFFFF"/>
          </w:tcPr>
          <w:p w:rsidR="00E1264C" w:rsidRDefault="00E1264C">
            <w:pPr>
              <w:pStyle w:val="Ttulo2"/>
            </w:pPr>
            <w:r>
              <w:t>TOTAL DO DÉBITO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E1264C" w:rsidRDefault="00E1264C">
            <w:pPr>
              <w:ind w:right="215"/>
              <w:jc w:val="right"/>
              <w:rPr>
                <w:b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tabs>
                <w:tab w:val="right" w:pos="2410"/>
              </w:tabs>
              <w:rPr>
                <w:b/>
                <w:sz w:val="24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1264C" w:rsidRDefault="00E1264C">
            <w:pPr>
              <w:rPr>
                <w:b/>
                <w:sz w:val="30"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5" w:color="auto" w:fill="FFFFFF"/>
          </w:tcPr>
          <w:p w:rsidR="00E1264C" w:rsidRDefault="00E1264C">
            <w:pPr>
              <w:pStyle w:val="Ttulo2"/>
            </w:pPr>
            <w:r>
              <w:t>TOTAL A RECEBER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E1264C" w:rsidRDefault="00E1264C">
            <w:pPr>
              <w:ind w:right="215"/>
              <w:jc w:val="right"/>
              <w:rPr>
                <w:b/>
              </w:rPr>
            </w:pPr>
          </w:p>
        </w:tc>
      </w:tr>
    </w:tbl>
    <w:p w:rsidR="00E1264C" w:rsidRDefault="00E1264C">
      <w:pPr>
        <w:pStyle w:val="Corpodetexto"/>
        <w:tabs>
          <w:tab w:val="left" w:pos="10915"/>
        </w:tabs>
        <w:spacing w:line="240" w:lineRule="auto"/>
        <w:ind w:right="-6"/>
        <w:jc w:val="left"/>
      </w:pPr>
      <w:r>
        <w:t>MOTIVO: __________________________________________________________________________</w:t>
      </w:r>
    </w:p>
    <w:p w:rsidR="00E1264C" w:rsidRDefault="00E1264C">
      <w:pPr>
        <w:pStyle w:val="Corpodetexto"/>
        <w:tabs>
          <w:tab w:val="left" w:pos="10915"/>
        </w:tabs>
        <w:spacing w:line="240" w:lineRule="auto"/>
        <w:ind w:right="-6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ncluir na Folha de Pagamento do mês de _______________________de ______.</w:t>
      </w:r>
    </w:p>
    <w:p w:rsidR="00E1264C" w:rsidRDefault="00E1264C">
      <w:pPr>
        <w:pStyle w:val="Corpodetexto"/>
        <w:tabs>
          <w:tab w:val="left" w:pos="10915"/>
        </w:tabs>
        <w:spacing w:line="240" w:lineRule="auto"/>
        <w:ind w:right="-6"/>
        <w:jc w:val="left"/>
      </w:pPr>
      <w:r>
        <w:t>Valor da Parcela: R$ ___________________</w:t>
      </w:r>
    </w:p>
    <w:p w:rsidR="00E1264C" w:rsidRDefault="00E1264C">
      <w:pPr>
        <w:pStyle w:val="Corpodetexto"/>
        <w:tabs>
          <w:tab w:val="left" w:pos="10915"/>
        </w:tabs>
        <w:spacing w:line="240" w:lineRule="auto"/>
        <w:ind w:right="-6"/>
        <w:jc w:val="left"/>
        <w:rPr>
          <w:sz w:val="4"/>
        </w:rPr>
      </w:pPr>
      <w:r>
        <w:t>Número da Parcela: R$ _________________</w:t>
      </w:r>
    </w:p>
    <w:p w:rsidR="00E1264C" w:rsidRDefault="00E1264C">
      <w:pPr>
        <w:pStyle w:val="Corpodetexto"/>
        <w:tabs>
          <w:tab w:val="left" w:pos="10915"/>
        </w:tabs>
        <w:spacing w:line="240" w:lineRule="auto"/>
        <w:ind w:right="-6"/>
        <w:jc w:val="left"/>
        <w:rPr>
          <w:sz w:val="8"/>
        </w:rPr>
      </w:pPr>
    </w:p>
    <w:p w:rsidR="00E1264C" w:rsidRDefault="00E1264C">
      <w:pPr>
        <w:jc w:val="right"/>
        <w:rPr>
          <w:sz w:val="6"/>
        </w:rPr>
      </w:pPr>
    </w:p>
    <w:p w:rsidR="00E1264C" w:rsidRDefault="00E1264C">
      <w:pPr>
        <w:jc w:val="right"/>
        <w:rPr>
          <w:sz w:val="6"/>
        </w:rPr>
      </w:pPr>
    </w:p>
    <w:p w:rsidR="00E1264C" w:rsidRDefault="00E1264C">
      <w:pPr>
        <w:jc w:val="right"/>
      </w:pPr>
      <w:r>
        <w:t>Palmas, _______ de __________________ de _______.</w:t>
      </w:r>
    </w:p>
    <w:p w:rsidR="00E1264C" w:rsidRDefault="00E1264C">
      <w:pPr>
        <w:jc w:val="right"/>
        <w:rPr>
          <w:sz w:val="6"/>
        </w:rPr>
      </w:pPr>
    </w:p>
    <w:p w:rsidR="00E1264C" w:rsidRDefault="00E1264C">
      <w:pPr>
        <w:jc w:val="right"/>
        <w:rPr>
          <w:sz w:val="6"/>
        </w:rPr>
      </w:pPr>
    </w:p>
    <w:tbl>
      <w:tblPr>
        <w:tblW w:w="0" w:type="auto"/>
        <w:jc w:val="center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3572"/>
        <w:gridCol w:w="3572"/>
      </w:tblGrid>
      <w:tr w:rsidR="00E1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9" w:type="dxa"/>
            <w:tcBorders>
              <w:right w:val="nil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Informante</w:t>
            </w: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Encarregado de Serviço</w:t>
            </w: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Coordenador</w:t>
            </w: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9" w:type="dxa"/>
            <w:tcBorders>
              <w:right w:val="nil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spacing w:before="240" w:after="240"/>
              <w:jc w:val="center"/>
              <w:rPr>
                <w:sz w:val="20"/>
              </w:rPr>
            </w:pPr>
          </w:p>
        </w:tc>
      </w:tr>
      <w:tr w:rsidR="00E1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9" w:type="dxa"/>
            <w:tcBorders>
              <w:right w:val="nil"/>
            </w:tcBorders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Assinatura/Carimbo</w:t>
            </w: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Assinatura/Carimbo</w:t>
            </w:r>
          </w:p>
        </w:tc>
        <w:tc>
          <w:tcPr>
            <w:tcW w:w="3572" w:type="dxa"/>
          </w:tcPr>
          <w:p w:rsidR="00E1264C" w:rsidRDefault="00E1264C">
            <w:pPr>
              <w:pStyle w:val="Cabealho"/>
              <w:tabs>
                <w:tab w:val="clear" w:pos="4419"/>
                <w:tab w:val="clear" w:pos="8838"/>
                <w:tab w:val="left" w:pos="2268"/>
                <w:tab w:val="left" w:leader="underscore" w:pos="1119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Assinatura/Carimbo</w:t>
            </w:r>
          </w:p>
        </w:tc>
      </w:tr>
    </w:tbl>
    <w:p w:rsidR="00E1264C" w:rsidRDefault="00E1264C">
      <w:pPr>
        <w:jc w:val="right"/>
        <w:rPr>
          <w:sz w:val="8"/>
        </w:rPr>
      </w:pPr>
    </w:p>
    <w:sectPr w:rsidR="00E1264C">
      <w:headerReference w:type="default" r:id="rId7"/>
      <w:footerReference w:type="default" r:id="rId8"/>
      <w:pgSz w:w="12185" w:h="18711" w:code="122"/>
      <w:pgMar w:top="340" w:right="703" w:bottom="828" w:left="567" w:header="340" w:footer="8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DF" w:rsidRDefault="00CE02DF">
      <w:r>
        <w:separator/>
      </w:r>
    </w:p>
  </w:endnote>
  <w:endnote w:type="continuationSeparator" w:id="0">
    <w:p w:rsidR="00CE02DF" w:rsidRDefault="00CE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4C" w:rsidRDefault="00E1264C">
    <w:pPr>
      <w:pStyle w:val="Rodap"/>
      <w:jc w:val="both"/>
      <w:rPr>
        <w:rFonts w:ascii="Arial" w:hAnsi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DF" w:rsidRDefault="00CE02DF">
      <w:r>
        <w:separator/>
      </w:r>
    </w:p>
  </w:footnote>
  <w:footnote w:type="continuationSeparator" w:id="0">
    <w:p w:rsidR="00CE02DF" w:rsidRDefault="00CE0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4C" w:rsidRDefault="00AE0453">
    <w:pPr>
      <w:pStyle w:val="Cabealho"/>
      <w:jc w:val="center"/>
    </w:pPr>
    <w:r>
      <w:rPr>
        <w:noProof/>
      </w:rPr>
      <w:drawing>
        <wp:inline distT="0" distB="0" distL="0" distR="0">
          <wp:extent cx="695325" cy="904875"/>
          <wp:effectExtent l="19050" t="0" r="9525" b="0"/>
          <wp:docPr id="1" name="Imagem 1" descr="Brasã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64C" w:rsidRDefault="00E1264C">
    <w:pPr>
      <w:jc w:val="center"/>
      <w:rPr>
        <w:b/>
        <w:sz w:val="20"/>
      </w:rPr>
    </w:pPr>
    <w:r>
      <w:rPr>
        <w:b/>
        <w:sz w:val="20"/>
      </w:rPr>
      <w:t>GOVERNO DO TOCANTINS</w:t>
    </w:r>
  </w:p>
  <w:p w:rsidR="00E1264C" w:rsidRDefault="00E1264C">
    <w:pPr>
      <w:pStyle w:val="Ttulo3"/>
      <w:spacing w:after="0"/>
    </w:pPr>
    <w:r>
      <w:t>SECRETARIA DA ADMINISTRAÇÃO</w:t>
    </w:r>
  </w:p>
  <w:p w:rsidR="00E1264C" w:rsidRDefault="00E1264C">
    <w:pPr>
      <w:pStyle w:val="Ttulo3"/>
      <w:spacing w:after="120"/>
    </w:pPr>
    <w:r>
      <w:t>DIRETORIA DO SISTEMA DE PAGAMENTO DE PESSOAL</w:t>
    </w:r>
  </w:p>
  <w:p w:rsidR="00E1264C" w:rsidRDefault="00E1264C">
    <w:pPr>
      <w:pStyle w:val="Cabealho"/>
      <w:spacing w:after="120"/>
      <w:jc w:val="center"/>
      <w:rPr>
        <w:b/>
      </w:rPr>
    </w:pPr>
    <w:r>
      <w:rPr>
        <w:b/>
        <w:sz w:val="32"/>
      </w:rPr>
      <w:t>DEMONSTRATIVO FINANCEIRO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99D"/>
    <w:multiLevelType w:val="hybridMultilevel"/>
    <w:tmpl w:val="78D2940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F7A8B"/>
    <w:multiLevelType w:val="singleLevel"/>
    <w:tmpl w:val="D1EE0E96"/>
    <w:lvl w:ilvl="0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</w:abstractNum>
  <w:abstractNum w:abstractNumId="2">
    <w:nsid w:val="1FB0539F"/>
    <w:multiLevelType w:val="hybridMultilevel"/>
    <w:tmpl w:val="806ADD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9560F"/>
    <w:multiLevelType w:val="hybridMultilevel"/>
    <w:tmpl w:val="A9F498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E7563"/>
    <w:multiLevelType w:val="hybridMultilevel"/>
    <w:tmpl w:val="5B2898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64478"/>
    <w:multiLevelType w:val="singleLevel"/>
    <w:tmpl w:val="C030A1F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6B7F3991"/>
    <w:multiLevelType w:val="singleLevel"/>
    <w:tmpl w:val="82BCDD2E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32DD2"/>
    <w:rsid w:val="00032DD2"/>
    <w:rsid w:val="00AE0453"/>
    <w:rsid w:val="00CE02DF"/>
    <w:rsid w:val="00DD1E56"/>
    <w:rsid w:val="00E1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after="240"/>
      <w:jc w:val="center"/>
      <w:outlineLvl w:val="2"/>
    </w:pPr>
    <w:rPr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tabs>
        <w:tab w:val="left" w:pos="1276"/>
      </w:tabs>
      <w:spacing w:line="360" w:lineRule="auto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 - AMODELO DE PLANILHA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Secretaria da Administração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Disley</dc:creator>
  <cp:lastModifiedBy>nagilla.garcias</cp:lastModifiedBy>
  <cp:revision>2</cp:revision>
  <cp:lastPrinted>2004-07-05T20:17:00Z</cp:lastPrinted>
  <dcterms:created xsi:type="dcterms:W3CDTF">2016-02-26T12:08:00Z</dcterms:created>
  <dcterms:modified xsi:type="dcterms:W3CDTF">2016-02-26T12:08:00Z</dcterms:modified>
</cp:coreProperties>
</file>