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D1" w:rsidRPr="00EA5318" w:rsidRDefault="00781DD1" w:rsidP="00781DD1">
      <w:pPr>
        <w:pStyle w:val="OFCIOSECADGASEC"/>
        <w:jc w:val="center"/>
        <w:rPr>
          <w:rFonts w:ascii="Arial" w:hAnsi="Arial" w:cs="Arial"/>
          <w:color w:val="FF0000"/>
          <w:sz w:val="24"/>
          <w:szCs w:val="24"/>
          <w:highlight w:val="lightGray"/>
        </w:rPr>
      </w:pPr>
    </w:p>
    <w:p w:rsidR="00781DD1" w:rsidRPr="00EA5318" w:rsidRDefault="00781DD1" w:rsidP="00781DD1">
      <w:pPr>
        <w:pStyle w:val="OFCIOSECADGASEC"/>
        <w:jc w:val="center"/>
        <w:rPr>
          <w:rFonts w:ascii="Arial" w:hAnsi="Arial" w:cs="Arial"/>
          <w:color w:val="FF0000"/>
          <w:sz w:val="24"/>
          <w:szCs w:val="24"/>
          <w:highlight w:val="lightGray"/>
        </w:rPr>
      </w:pPr>
    </w:p>
    <w:p w:rsidR="001120AE" w:rsidRPr="00EA5318" w:rsidRDefault="001120AE" w:rsidP="001120AE">
      <w:pPr>
        <w:pStyle w:val="OFCIOSECADGASEC"/>
        <w:jc w:val="center"/>
        <w:rPr>
          <w:rFonts w:ascii="Arial" w:hAnsi="Arial" w:cs="Arial"/>
          <w:color w:val="FF0000"/>
          <w:sz w:val="24"/>
          <w:szCs w:val="24"/>
        </w:rPr>
      </w:pPr>
      <w:bookmarkStart w:id="0" w:name="_GoBack"/>
      <w:r w:rsidRPr="00EA5318">
        <w:rPr>
          <w:rFonts w:ascii="Arial" w:hAnsi="Arial" w:cs="Arial"/>
          <w:color w:val="FF0000"/>
          <w:sz w:val="24"/>
          <w:szCs w:val="24"/>
          <w:highlight w:val="lightGray"/>
        </w:rPr>
        <w:t>(Modelo solicitação)</w:t>
      </w:r>
    </w:p>
    <w:p w:rsidR="001120AE" w:rsidRPr="00EA5318" w:rsidRDefault="001120AE" w:rsidP="001120AE">
      <w:pPr>
        <w:rPr>
          <w:rFonts w:ascii="Arial" w:hAnsi="Arial" w:cs="Arial"/>
          <w:sz w:val="24"/>
          <w:szCs w:val="24"/>
        </w:rPr>
      </w:pPr>
    </w:p>
    <w:p w:rsidR="001120AE" w:rsidRPr="00EA5318" w:rsidRDefault="001120AE" w:rsidP="001120AE">
      <w:pPr>
        <w:pStyle w:val="OFCIOSECADGASEC"/>
        <w:rPr>
          <w:rFonts w:ascii="Arial" w:hAnsi="Arial" w:cs="Arial"/>
          <w:sz w:val="24"/>
          <w:szCs w:val="24"/>
        </w:rPr>
      </w:pPr>
      <w:r w:rsidRPr="00EA5318">
        <w:rPr>
          <w:rFonts w:ascii="Arial" w:hAnsi="Arial" w:cs="Arial"/>
          <w:sz w:val="24"/>
          <w:szCs w:val="24"/>
        </w:rPr>
        <w:t>OFÍCIO/</w:t>
      </w:r>
      <w:r w:rsidRPr="00EA5318">
        <w:rPr>
          <w:rFonts w:ascii="Arial" w:hAnsi="Arial" w:cs="Arial"/>
          <w:color w:val="FF0000"/>
          <w:sz w:val="24"/>
          <w:szCs w:val="24"/>
        </w:rPr>
        <w:t>xxxxx</w:t>
      </w:r>
      <w:r w:rsidRPr="00EA5318">
        <w:rPr>
          <w:rFonts w:ascii="Arial" w:hAnsi="Arial" w:cs="Arial"/>
          <w:sz w:val="24"/>
          <w:szCs w:val="24"/>
        </w:rPr>
        <w:t xml:space="preserve">/GASEC/Nº </w:t>
      </w:r>
      <w:r w:rsidR="00B5201C" w:rsidRPr="00EA5318">
        <w:rPr>
          <w:rFonts w:ascii="Arial" w:hAnsi="Arial" w:cs="Arial"/>
          <w:color w:val="FF0000"/>
          <w:sz w:val="24"/>
          <w:szCs w:val="24"/>
        </w:rPr>
        <w:t>xx</w:t>
      </w:r>
      <w:r w:rsidR="007B0F92">
        <w:rPr>
          <w:rFonts w:ascii="Arial" w:hAnsi="Arial" w:cs="Arial"/>
          <w:sz w:val="24"/>
          <w:szCs w:val="24"/>
        </w:rPr>
        <w:t xml:space="preserve"> /201</w:t>
      </w:r>
      <w:r w:rsidR="00B14B2C">
        <w:rPr>
          <w:rFonts w:ascii="Arial" w:hAnsi="Arial" w:cs="Arial"/>
          <w:sz w:val="24"/>
          <w:szCs w:val="24"/>
        </w:rPr>
        <w:t>8</w:t>
      </w:r>
    </w:p>
    <w:p w:rsidR="001120AE" w:rsidRPr="00EA5318" w:rsidRDefault="001120AE" w:rsidP="001120AE">
      <w:pPr>
        <w:pStyle w:val="LOCALeDATA"/>
        <w:rPr>
          <w:rFonts w:ascii="Arial" w:hAnsi="Arial" w:cs="Arial"/>
          <w:sz w:val="24"/>
          <w:szCs w:val="24"/>
        </w:rPr>
      </w:pPr>
    </w:p>
    <w:p w:rsidR="001120AE" w:rsidRPr="00EA5318" w:rsidRDefault="001120AE" w:rsidP="001120AE">
      <w:pPr>
        <w:pStyle w:val="LOCALeDATA"/>
        <w:rPr>
          <w:rFonts w:ascii="Arial" w:hAnsi="Arial" w:cs="Arial"/>
          <w:sz w:val="24"/>
          <w:szCs w:val="24"/>
        </w:rPr>
      </w:pPr>
      <w:r w:rsidRPr="00EA5318">
        <w:rPr>
          <w:rFonts w:ascii="Arial" w:hAnsi="Arial" w:cs="Arial"/>
          <w:sz w:val="24"/>
          <w:szCs w:val="24"/>
        </w:rPr>
        <w:t xml:space="preserve">Palmas, </w:t>
      </w:r>
      <w:r w:rsidR="00B5201C" w:rsidRPr="00EA5318">
        <w:rPr>
          <w:rFonts w:ascii="Arial" w:hAnsi="Arial" w:cs="Arial"/>
          <w:color w:val="FF0000"/>
          <w:sz w:val="24"/>
          <w:szCs w:val="24"/>
          <w:highlight w:val="lightGray"/>
        </w:rPr>
        <w:t>xx</w:t>
      </w:r>
      <w:r w:rsidRPr="00EA5318">
        <w:rPr>
          <w:rFonts w:ascii="Arial" w:hAnsi="Arial" w:cs="Arial"/>
          <w:sz w:val="24"/>
          <w:szCs w:val="24"/>
        </w:rPr>
        <w:t xml:space="preserve"> de </w:t>
      </w:r>
      <w:r w:rsidR="00B5201C" w:rsidRPr="00EA5318">
        <w:rPr>
          <w:rFonts w:ascii="Arial" w:hAnsi="Arial" w:cs="Arial"/>
          <w:color w:val="FF0000"/>
          <w:sz w:val="24"/>
          <w:szCs w:val="24"/>
          <w:highlight w:val="lightGray"/>
        </w:rPr>
        <w:t>xxxx</w:t>
      </w:r>
      <w:r w:rsidR="00B5201C" w:rsidRPr="00EA5318">
        <w:rPr>
          <w:rFonts w:ascii="Arial" w:hAnsi="Arial" w:cs="Arial"/>
          <w:sz w:val="24"/>
          <w:szCs w:val="24"/>
        </w:rPr>
        <w:t xml:space="preserve"> </w:t>
      </w:r>
      <w:r w:rsidR="007B0F92">
        <w:rPr>
          <w:rFonts w:ascii="Arial" w:hAnsi="Arial" w:cs="Arial"/>
          <w:sz w:val="24"/>
          <w:szCs w:val="24"/>
        </w:rPr>
        <w:t>de 201</w:t>
      </w:r>
      <w:r w:rsidR="00B14B2C">
        <w:rPr>
          <w:rFonts w:ascii="Arial" w:hAnsi="Arial" w:cs="Arial"/>
          <w:sz w:val="24"/>
          <w:szCs w:val="24"/>
        </w:rPr>
        <w:t>8</w:t>
      </w:r>
      <w:r w:rsidRPr="00EA5318">
        <w:rPr>
          <w:rFonts w:ascii="Arial" w:hAnsi="Arial" w:cs="Arial"/>
          <w:sz w:val="24"/>
          <w:szCs w:val="24"/>
        </w:rPr>
        <w:t>.</w:t>
      </w:r>
    </w:p>
    <w:p w:rsidR="001120AE" w:rsidRPr="00EA5318" w:rsidRDefault="001120AE" w:rsidP="001120AE">
      <w:pPr>
        <w:pStyle w:val="TRATAMENTODAAUTORIDADE"/>
        <w:rPr>
          <w:rFonts w:ascii="Arial" w:hAnsi="Arial" w:cs="Arial"/>
          <w:sz w:val="24"/>
          <w:szCs w:val="24"/>
        </w:rPr>
      </w:pPr>
    </w:p>
    <w:p w:rsidR="001120AE" w:rsidRPr="00EA5318" w:rsidRDefault="001120AE" w:rsidP="001120AE">
      <w:pPr>
        <w:pStyle w:val="TRATAMENTODAAUTORIDADE"/>
        <w:rPr>
          <w:rFonts w:ascii="Arial" w:hAnsi="Arial" w:cs="Arial"/>
          <w:sz w:val="24"/>
          <w:szCs w:val="24"/>
        </w:rPr>
      </w:pPr>
    </w:p>
    <w:p w:rsidR="001120AE" w:rsidRPr="00EA5318" w:rsidRDefault="001120AE" w:rsidP="001120AE">
      <w:pPr>
        <w:pStyle w:val="TRATAMENTODAAUTORIDADE"/>
        <w:rPr>
          <w:rFonts w:ascii="Arial" w:hAnsi="Arial" w:cs="Arial"/>
          <w:sz w:val="24"/>
          <w:szCs w:val="24"/>
        </w:rPr>
      </w:pPr>
      <w:r w:rsidRPr="00EA5318">
        <w:rPr>
          <w:rFonts w:ascii="Arial" w:hAnsi="Arial" w:cs="Arial"/>
          <w:sz w:val="24"/>
          <w:szCs w:val="24"/>
        </w:rPr>
        <w:t xml:space="preserve">A Sua Excelência, o </w:t>
      </w:r>
      <w:r w:rsidR="00EA5318" w:rsidRPr="00EA5318">
        <w:rPr>
          <w:rFonts w:ascii="Arial" w:hAnsi="Arial" w:cs="Arial"/>
          <w:sz w:val="24"/>
          <w:szCs w:val="24"/>
        </w:rPr>
        <w:t>Senhor.</w:t>
      </w:r>
    </w:p>
    <w:p w:rsidR="001120AE" w:rsidRPr="00EA5318" w:rsidRDefault="001120AE" w:rsidP="001120AE">
      <w:pPr>
        <w:pStyle w:val="TRATAMENTODAAUTORIDADE"/>
        <w:rPr>
          <w:rFonts w:ascii="Arial" w:hAnsi="Arial" w:cs="Arial"/>
          <w:b/>
          <w:sz w:val="24"/>
          <w:szCs w:val="24"/>
        </w:rPr>
      </w:pPr>
      <w:r w:rsidRPr="00EA5318">
        <w:rPr>
          <w:rFonts w:ascii="Arial" w:hAnsi="Arial" w:cs="Arial"/>
          <w:b/>
          <w:sz w:val="24"/>
          <w:szCs w:val="24"/>
        </w:rPr>
        <w:t>DAVID SIFFERT TORRES</w:t>
      </w:r>
    </w:p>
    <w:p w:rsidR="001120AE" w:rsidRPr="00EA5318" w:rsidRDefault="001120AE" w:rsidP="001120AE">
      <w:pPr>
        <w:pStyle w:val="TRATAMENTODAAUTORIDADE"/>
        <w:rPr>
          <w:rFonts w:ascii="Arial" w:hAnsi="Arial" w:cs="Arial"/>
          <w:sz w:val="24"/>
          <w:szCs w:val="24"/>
        </w:rPr>
      </w:pPr>
      <w:r w:rsidRPr="00EA5318">
        <w:rPr>
          <w:rFonts w:ascii="Arial" w:hAnsi="Arial" w:cs="Arial"/>
          <w:sz w:val="24"/>
          <w:szCs w:val="24"/>
        </w:rPr>
        <w:t xml:space="preserve">Secretário de Estado do Planejamento e Orçamento </w:t>
      </w:r>
    </w:p>
    <w:p w:rsidR="001120AE" w:rsidRPr="00EA5318" w:rsidRDefault="001120AE" w:rsidP="001120AE">
      <w:pPr>
        <w:pStyle w:val="TRATAMENTODAAUTORIDADE"/>
        <w:rPr>
          <w:rFonts w:ascii="Arial" w:hAnsi="Arial" w:cs="Arial"/>
          <w:b/>
          <w:sz w:val="24"/>
          <w:szCs w:val="24"/>
        </w:rPr>
      </w:pPr>
      <w:r w:rsidRPr="00EA5318">
        <w:rPr>
          <w:rFonts w:ascii="Arial" w:hAnsi="Arial" w:cs="Arial"/>
          <w:b/>
          <w:sz w:val="24"/>
          <w:szCs w:val="24"/>
        </w:rPr>
        <w:t>NESTA.</w:t>
      </w:r>
    </w:p>
    <w:p w:rsidR="001120AE" w:rsidRPr="00EA5318" w:rsidRDefault="001120AE" w:rsidP="001120AE">
      <w:pPr>
        <w:pStyle w:val="TRATAMENTODAAUTORIDADE"/>
        <w:rPr>
          <w:rFonts w:ascii="Arial" w:hAnsi="Arial" w:cs="Arial"/>
          <w:sz w:val="24"/>
          <w:szCs w:val="24"/>
        </w:rPr>
      </w:pPr>
    </w:p>
    <w:p w:rsidR="001120AE" w:rsidRPr="00EA5318" w:rsidRDefault="001120AE" w:rsidP="001120AE">
      <w:pPr>
        <w:pStyle w:val="TRATAMENTODAAUTORIDADE"/>
        <w:rPr>
          <w:rFonts w:ascii="Arial" w:hAnsi="Arial" w:cs="Arial"/>
          <w:sz w:val="24"/>
          <w:szCs w:val="24"/>
        </w:rPr>
      </w:pPr>
    </w:p>
    <w:p w:rsidR="001120AE" w:rsidRDefault="001120AE" w:rsidP="001120AE">
      <w:pPr>
        <w:rPr>
          <w:rFonts w:ascii="Arial" w:hAnsi="Arial" w:cs="Arial"/>
          <w:color w:val="FF0000"/>
          <w:sz w:val="24"/>
          <w:szCs w:val="24"/>
        </w:rPr>
      </w:pPr>
      <w:r w:rsidRPr="00EA5318">
        <w:rPr>
          <w:rFonts w:ascii="Arial" w:hAnsi="Arial" w:cs="Arial"/>
          <w:sz w:val="24"/>
          <w:szCs w:val="24"/>
        </w:rPr>
        <w:t xml:space="preserve">Assunto: </w:t>
      </w:r>
      <w:r w:rsidRPr="00EA5318">
        <w:rPr>
          <w:rFonts w:ascii="Arial" w:hAnsi="Arial" w:cs="Arial"/>
          <w:color w:val="FF0000"/>
          <w:sz w:val="24"/>
          <w:szCs w:val="24"/>
        </w:rPr>
        <w:t xml:space="preserve">Declaração de </w:t>
      </w:r>
      <w:r w:rsidRPr="007B0F92">
        <w:rPr>
          <w:rFonts w:ascii="Arial" w:hAnsi="Arial" w:cs="Arial"/>
          <w:color w:val="FF0000"/>
          <w:sz w:val="24"/>
          <w:szCs w:val="24"/>
        </w:rPr>
        <w:t xml:space="preserve">Disponibilidade Orçamentária </w:t>
      </w:r>
      <w:r w:rsidR="007B0F92">
        <w:rPr>
          <w:rFonts w:ascii="Arial" w:hAnsi="Arial" w:cs="Arial"/>
          <w:color w:val="FF0000"/>
          <w:sz w:val="24"/>
          <w:szCs w:val="24"/>
        </w:rPr>
        <w:t>para C</w:t>
      </w:r>
      <w:r w:rsidR="007B0F92" w:rsidRPr="007B0F92">
        <w:rPr>
          <w:rFonts w:ascii="Arial" w:hAnsi="Arial" w:cs="Arial"/>
          <w:color w:val="FF0000"/>
          <w:sz w:val="24"/>
          <w:szCs w:val="24"/>
        </w:rPr>
        <w:t xml:space="preserve">ontratação </w:t>
      </w:r>
      <w:r w:rsidR="00ED15F1">
        <w:rPr>
          <w:rFonts w:ascii="Arial" w:hAnsi="Arial" w:cs="Arial"/>
          <w:color w:val="FF0000"/>
          <w:sz w:val="24"/>
          <w:szCs w:val="24"/>
        </w:rPr>
        <w:t xml:space="preserve">Temporária </w:t>
      </w:r>
      <w:r w:rsidR="007B0F92">
        <w:rPr>
          <w:rFonts w:ascii="Arial" w:hAnsi="Arial" w:cs="Arial"/>
          <w:color w:val="FF0000"/>
          <w:sz w:val="24"/>
          <w:szCs w:val="24"/>
        </w:rPr>
        <w:t>de P</w:t>
      </w:r>
      <w:r w:rsidR="007B0F92" w:rsidRPr="007B0F92">
        <w:rPr>
          <w:rFonts w:ascii="Arial" w:hAnsi="Arial" w:cs="Arial"/>
          <w:color w:val="FF0000"/>
          <w:sz w:val="24"/>
          <w:szCs w:val="24"/>
        </w:rPr>
        <w:t>essoal</w:t>
      </w:r>
      <w:r w:rsidRPr="00EA5318">
        <w:rPr>
          <w:rFonts w:ascii="Arial" w:hAnsi="Arial" w:cs="Arial"/>
          <w:color w:val="FF0000"/>
          <w:sz w:val="24"/>
          <w:szCs w:val="24"/>
        </w:rPr>
        <w:t>.</w:t>
      </w:r>
    </w:p>
    <w:p w:rsidR="00BD1F57" w:rsidRPr="00EA5318" w:rsidRDefault="00BD1F57" w:rsidP="001120AE">
      <w:pPr>
        <w:rPr>
          <w:rFonts w:ascii="Arial" w:hAnsi="Arial" w:cs="Arial"/>
          <w:sz w:val="24"/>
          <w:szCs w:val="24"/>
        </w:rPr>
      </w:pPr>
    </w:p>
    <w:p w:rsidR="001120AE" w:rsidRPr="00EA5318" w:rsidRDefault="001120AE" w:rsidP="00BD1F57">
      <w:pPr>
        <w:ind w:firstLine="851"/>
        <w:rPr>
          <w:rFonts w:ascii="Arial" w:hAnsi="Arial" w:cs="Arial"/>
          <w:sz w:val="24"/>
          <w:szCs w:val="24"/>
        </w:rPr>
      </w:pPr>
      <w:r w:rsidRPr="00EA5318">
        <w:rPr>
          <w:rFonts w:ascii="Arial" w:hAnsi="Arial" w:cs="Arial"/>
          <w:sz w:val="24"/>
          <w:szCs w:val="24"/>
        </w:rPr>
        <w:t>Senhor Secretário,</w:t>
      </w:r>
    </w:p>
    <w:p w:rsidR="00B5201C" w:rsidRPr="00EA5318" w:rsidRDefault="00CA56E0" w:rsidP="00EA5318">
      <w:pPr>
        <w:jc w:val="both"/>
        <w:rPr>
          <w:rFonts w:ascii="Arial" w:hAnsi="Arial" w:cs="Arial"/>
          <w:sz w:val="24"/>
          <w:szCs w:val="24"/>
        </w:rPr>
      </w:pPr>
      <w:r w:rsidRPr="00EA5318">
        <w:rPr>
          <w:rFonts w:ascii="Arial" w:hAnsi="Arial" w:cs="Arial"/>
          <w:sz w:val="24"/>
          <w:szCs w:val="24"/>
        </w:rPr>
        <w:t xml:space="preserve"> </w:t>
      </w:r>
    </w:p>
    <w:p w:rsidR="001120AE" w:rsidRPr="00EA5318" w:rsidRDefault="001120AE" w:rsidP="00EA531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EA5318">
        <w:rPr>
          <w:rFonts w:ascii="Arial" w:hAnsi="Arial" w:cs="Arial"/>
          <w:sz w:val="24"/>
          <w:szCs w:val="24"/>
        </w:rPr>
        <w:t xml:space="preserve">Com base no Art. 2º, § 3º da Lei nº 1.978, de 18 de novembro de 2008, solicito análise e parecer prévio quanto à disponibilidade orçamentária para contratação de servidores temporários no exercício </w:t>
      </w:r>
      <w:r w:rsidR="00BD1F57">
        <w:rPr>
          <w:rFonts w:ascii="Arial" w:hAnsi="Arial" w:cs="Arial"/>
          <w:sz w:val="24"/>
          <w:szCs w:val="24"/>
        </w:rPr>
        <w:t>de _____</w:t>
      </w:r>
      <w:r w:rsidRPr="00EA5318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1120AE" w:rsidRPr="00EA5318" w:rsidTr="00A11E01">
        <w:trPr>
          <w:trHeight w:val="435"/>
        </w:trPr>
        <w:tc>
          <w:tcPr>
            <w:tcW w:w="3085" w:type="dxa"/>
            <w:vAlign w:val="bottom"/>
          </w:tcPr>
          <w:p w:rsidR="001120AE" w:rsidRPr="00EA5318" w:rsidRDefault="001120AE" w:rsidP="00C071F8">
            <w:pPr>
              <w:rPr>
                <w:rFonts w:ascii="Arial" w:hAnsi="Arial" w:cs="Arial"/>
                <w:sz w:val="24"/>
                <w:szCs w:val="24"/>
              </w:rPr>
            </w:pPr>
            <w:r w:rsidRPr="00EA5318">
              <w:rPr>
                <w:rFonts w:ascii="Arial" w:hAnsi="Arial" w:cs="Arial"/>
                <w:sz w:val="24"/>
                <w:szCs w:val="24"/>
              </w:rPr>
              <w:t>Orgão/UG:</w:t>
            </w:r>
          </w:p>
        </w:tc>
        <w:tc>
          <w:tcPr>
            <w:tcW w:w="6379" w:type="dxa"/>
            <w:vAlign w:val="bottom"/>
          </w:tcPr>
          <w:p w:rsidR="001120AE" w:rsidRPr="00EA5318" w:rsidRDefault="001120AE" w:rsidP="00B520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0AE" w:rsidRPr="00EA5318" w:rsidTr="00A11E01">
        <w:trPr>
          <w:trHeight w:val="471"/>
        </w:trPr>
        <w:tc>
          <w:tcPr>
            <w:tcW w:w="3085" w:type="dxa"/>
            <w:vAlign w:val="bottom"/>
          </w:tcPr>
          <w:p w:rsidR="001120AE" w:rsidRPr="00EA5318" w:rsidRDefault="00EF2DE5" w:rsidP="00C071F8">
            <w:pPr>
              <w:rPr>
                <w:rFonts w:ascii="Arial" w:hAnsi="Arial" w:cs="Arial"/>
                <w:sz w:val="24"/>
                <w:szCs w:val="24"/>
              </w:rPr>
            </w:pPr>
            <w:r w:rsidRPr="00EA5318">
              <w:rPr>
                <w:rFonts w:ascii="Arial" w:hAnsi="Arial" w:cs="Arial"/>
                <w:sz w:val="24"/>
                <w:szCs w:val="24"/>
              </w:rPr>
              <w:t>Ação</w:t>
            </w:r>
            <w:r w:rsidR="001120AE" w:rsidRPr="00EA531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79" w:type="dxa"/>
            <w:vAlign w:val="bottom"/>
          </w:tcPr>
          <w:p w:rsidR="001120AE" w:rsidRPr="00EA5318" w:rsidRDefault="001120AE" w:rsidP="00B520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0AE" w:rsidRPr="00EA5318" w:rsidTr="00A11E01">
        <w:trPr>
          <w:trHeight w:val="471"/>
        </w:trPr>
        <w:tc>
          <w:tcPr>
            <w:tcW w:w="3085" w:type="dxa"/>
            <w:vAlign w:val="bottom"/>
          </w:tcPr>
          <w:p w:rsidR="001120AE" w:rsidRPr="00EA5318" w:rsidRDefault="00EF2DE5" w:rsidP="00C071F8">
            <w:pPr>
              <w:rPr>
                <w:rFonts w:ascii="Arial" w:hAnsi="Arial" w:cs="Arial"/>
                <w:sz w:val="24"/>
                <w:szCs w:val="24"/>
              </w:rPr>
            </w:pPr>
            <w:r w:rsidRPr="00EA5318">
              <w:rPr>
                <w:rFonts w:ascii="Arial" w:hAnsi="Arial" w:cs="Arial"/>
                <w:sz w:val="24"/>
                <w:szCs w:val="24"/>
              </w:rPr>
              <w:t>*</w:t>
            </w:r>
            <w:r w:rsidR="001120AE" w:rsidRPr="00EA5318">
              <w:rPr>
                <w:rFonts w:ascii="Arial" w:hAnsi="Arial" w:cs="Arial"/>
                <w:sz w:val="24"/>
                <w:szCs w:val="24"/>
              </w:rPr>
              <w:t>Elemento de Despesa:</w:t>
            </w:r>
          </w:p>
        </w:tc>
        <w:tc>
          <w:tcPr>
            <w:tcW w:w="6379" w:type="dxa"/>
            <w:vAlign w:val="bottom"/>
          </w:tcPr>
          <w:p w:rsidR="001120AE" w:rsidRPr="00EA5318" w:rsidRDefault="001120AE" w:rsidP="00B520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0AE" w:rsidRPr="00EA5318" w:rsidTr="00A11E01">
        <w:tc>
          <w:tcPr>
            <w:tcW w:w="3085" w:type="dxa"/>
            <w:vAlign w:val="bottom"/>
          </w:tcPr>
          <w:p w:rsidR="001120AE" w:rsidRPr="00EA5318" w:rsidRDefault="001120AE" w:rsidP="00C071F8">
            <w:pPr>
              <w:rPr>
                <w:rFonts w:ascii="Arial" w:hAnsi="Arial" w:cs="Arial"/>
                <w:sz w:val="24"/>
                <w:szCs w:val="24"/>
              </w:rPr>
            </w:pPr>
            <w:r w:rsidRPr="00EA5318">
              <w:rPr>
                <w:rFonts w:ascii="Arial" w:hAnsi="Arial" w:cs="Arial"/>
                <w:sz w:val="24"/>
                <w:szCs w:val="24"/>
              </w:rPr>
              <w:t>Fonte:</w:t>
            </w:r>
          </w:p>
        </w:tc>
        <w:tc>
          <w:tcPr>
            <w:tcW w:w="6379" w:type="dxa"/>
            <w:vAlign w:val="bottom"/>
          </w:tcPr>
          <w:p w:rsidR="001120AE" w:rsidRPr="00EA5318" w:rsidRDefault="001120AE" w:rsidP="00B520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0AE" w:rsidRPr="00EA5318" w:rsidTr="00A11E01">
        <w:tc>
          <w:tcPr>
            <w:tcW w:w="3085" w:type="dxa"/>
            <w:vAlign w:val="bottom"/>
          </w:tcPr>
          <w:p w:rsidR="001120AE" w:rsidRPr="00EA5318" w:rsidRDefault="001120AE" w:rsidP="00C071F8">
            <w:pPr>
              <w:rPr>
                <w:rFonts w:ascii="Arial" w:hAnsi="Arial" w:cs="Arial"/>
                <w:sz w:val="24"/>
                <w:szCs w:val="24"/>
              </w:rPr>
            </w:pPr>
            <w:r w:rsidRPr="00EA5318">
              <w:rPr>
                <w:rFonts w:ascii="Arial" w:hAnsi="Arial" w:cs="Arial"/>
                <w:sz w:val="24"/>
                <w:szCs w:val="24"/>
              </w:rPr>
              <w:t>Valor</w:t>
            </w:r>
            <w:r w:rsidR="00CA56E0" w:rsidRPr="00EA5318">
              <w:rPr>
                <w:rFonts w:ascii="Arial" w:hAnsi="Arial" w:cs="Arial"/>
                <w:sz w:val="24"/>
                <w:szCs w:val="24"/>
              </w:rPr>
              <w:t xml:space="preserve"> Total</w:t>
            </w:r>
            <w:r w:rsidR="00A11E01">
              <w:rPr>
                <w:rFonts w:ascii="Arial" w:hAnsi="Arial" w:cs="Arial"/>
                <w:sz w:val="24"/>
                <w:szCs w:val="24"/>
              </w:rPr>
              <w:t xml:space="preserve"> até Dezembro</w:t>
            </w:r>
            <w:r w:rsidR="004B3664" w:rsidRPr="00EA531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79" w:type="dxa"/>
            <w:vAlign w:val="bottom"/>
          </w:tcPr>
          <w:p w:rsidR="001120AE" w:rsidRPr="00EA5318" w:rsidRDefault="00B5201C" w:rsidP="00C071F8">
            <w:pPr>
              <w:rPr>
                <w:rFonts w:ascii="Arial" w:hAnsi="Arial" w:cs="Arial"/>
                <w:sz w:val="24"/>
                <w:szCs w:val="24"/>
              </w:rPr>
            </w:pPr>
            <w:r w:rsidRPr="00EA5318">
              <w:rPr>
                <w:rFonts w:ascii="Arial" w:hAnsi="Arial" w:cs="Arial"/>
                <w:sz w:val="24"/>
                <w:szCs w:val="24"/>
              </w:rPr>
              <w:t>RS __</w:t>
            </w:r>
            <w:r w:rsidR="00315BE2" w:rsidRPr="00EA5318">
              <w:rPr>
                <w:rFonts w:ascii="Arial" w:hAnsi="Arial" w:cs="Arial"/>
                <w:sz w:val="24"/>
                <w:szCs w:val="24"/>
              </w:rPr>
              <w:t>_</w:t>
            </w:r>
            <w:r w:rsidRPr="00EA5318">
              <w:rPr>
                <w:rFonts w:ascii="Arial" w:hAnsi="Arial" w:cs="Arial"/>
                <w:sz w:val="24"/>
                <w:szCs w:val="24"/>
              </w:rPr>
              <w:t>______,00 (________Por extenso____________)</w:t>
            </w:r>
          </w:p>
        </w:tc>
      </w:tr>
    </w:tbl>
    <w:p w:rsidR="001120AE" w:rsidRPr="00EA5318" w:rsidRDefault="00EF2DE5" w:rsidP="00EF2DE5">
      <w:pPr>
        <w:pStyle w:val="PargrafodaLista"/>
        <w:ind w:left="0"/>
        <w:rPr>
          <w:rFonts w:ascii="Arial" w:hAnsi="Arial" w:cs="Arial"/>
          <w:sz w:val="24"/>
          <w:szCs w:val="24"/>
        </w:rPr>
      </w:pPr>
      <w:r w:rsidRPr="00EA5318">
        <w:rPr>
          <w:rFonts w:ascii="Arial" w:hAnsi="Arial" w:cs="Arial"/>
          <w:sz w:val="24"/>
          <w:szCs w:val="24"/>
        </w:rPr>
        <w:t>*O Elemento de Despesa deverá ter saldo orçamentário suficiente.</w:t>
      </w:r>
    </w:p>
    <w:p w:rsidR="001120AE" w:rsidRDefault="001120AE" w:rsidP="001120AE">
      <w:pPr>
        <w:rPr>
          <w:rFonts w:ascii="Arial" w:hAnsi="Arial" w:cs="Arial"/>
          <w:sz w:val="24"/>
          <w:szCs w:val="24"/>
        </w:rPr>
      </w:pPr>
      <w:r w:rsidRPr="00EA5318">
        <w:rPr>
          <w:rFonts w:ascii="Arial" w:hAnsi="Arial" w:cs="Arial"/>
          <w:sz w:val="24"/>
          <w:szCs w:val="24"/>
        </w:rPr>
        <w:t>Atenciosamente,</w:t>
      </w:r>
    </w:p>
    <w:p w:rsidR="009660CF" w:rsidRPr="00EA5318" w:rsidRDefault="009660CF" w:rsidP="001120AE">
      <w:pPr>
        <w:rPr>
          <w:rFonts w:ascii="Arial" w:hAnsi="Arial" w:cs="Arial"/>
          <w:sz w:val="24"/>
          <w:szCs w:val="24"/>
        </w:rPr>
      </w:pPr>
    </w:p>
    <w:p w:rsidR="001120AE" w:rsidRPr="00EA5318" w:rsidRDefault="001120AE" w:rsidP="001120AE">
      <w:pPr>
        <w:pStyle w:val="ASSINATURADOSECRETRIO"/>
        <w:rPr>
          <w:rFonts w:ascii="Arial" w:hAnsi="Arial" w:cs="Arial"/>
          <w:color w:val="FF0000"/>
          <w:sz w:val="24"/>
          <w:szCs w:val="24"/>
        </w:rPr>
      </w:pPr>
      <w:r w:rsidRPr="00EA5318">
        <w:rPr>
          <w:rFonts w:ascii="Arial" w:hAnsi="Arial" w:cs="Arial"/>
          <w:color w:val="FF0000"/>
          <w:sz w:val="24"/>
          <w:szCs w:val="24"/>
        </w:rPr>
        <w:t>XXXXXXXXXXXXXXXXXX</w:t>
      </w:r>
    </w:p>
    <w:p w:rsidR="001120AE" w:rsidRDefault="001120AE" w:rsidP="001120AE">
      <w:pPr>
        <w:pStyle w:val="ASSINATURADOSECRETRIO"/>
        <w:rPr>
          <w:rFonts w:ascii="Arial" w:hAnsi="Arial" w:cs="Arial"/>
          <w:b w:val="0"/>
          <w:color w:val="FF0000"/>
          <w:sz w:val="24"/>
          <w:szCs w:val="24"/>
        </w:rPr>
      </w:pPr>
      <w:r w:rsidRPr="00EA5318">
        <w:rPr>
          <w:rFonts w:ascii="Arial" w:hAnsi="Arial" w:cs="Arial"/>
          <w:b w:val="0"/>
          <w:color w:val="FF0000"/>
          <w:sz w:val="24"/>
          <w:szCs w:val="24"/>
        </w:rPr>
        <w:t xml:space="preserve">Secretário </w:t>
      </w:r>
    </w:p>
    <w:p w:rsidR="001120AE" w:rsidRPr="00EA5318" w:rsidRDefault="00823783" w:rsidP="001E4E62">
      <w:pPr>
        <w:pStyle w:val="ASSINATURADOSECRETRIO"/>
        <w:rPr>
          <w:rFonts w:ascii="Arial" w:hAnsi="Arial" w:cs="Arial"/>
          <w:sz w:val="24"/>
          <w:szCs w:val="24"/>
        </w:rPr>
      </w:pPr>
      <w:r w:rsidRPr="00823783">
        <w:rPr>
          <w:rFonts w:ascii="Arial" w:hAnsi="Arial" w:cs="Arial"/>
          <w:b w:val="0"/>
          <w:i/>
          <w:color w:val="FF0000"/>
          <w:sz w:val="20"/>
          <w:szCs w:val="20"/>
        </w:rPr>
        <w:t>Assinatura Digital</w:t>
      </w:r>
      <w:bookmarkEnd w:id="0"/>
    </w:p>
    <w:sectPr w:rsidR="001120AE" w:rsidRPr="00EA5318" w:rsidSect="009660CF">
      <w:headerReference w:type="default" r:id="rId8"/>
      <w:footerReference w:type="default" r:id="rId9"/>
      <w:pgSz w:w="11906" w:h="16838" w:code="9"/>
      <w:pgMar w:top="1985" w:right="1418" w:bottom="1418" w:left="1701" w:header="142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F7D" w:rsidRDefault="00721F7D" w:rsidP="00AD1208">
      <w:pPr>
        <w:spacing w:after="0" w:line="240" w:lineRule="auto"/>
      </w:pPr>
      <w:r>
        <w:separator/>
      </w:r>
    </w:p>
  </w:endnote>
  <w:endnote w:type="continuationSeparator" w:id="0">
    <w:p w:rsidR="00721F7D" w:rsidRDefault="00721F7D" w:rsidP="00AD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B8A" w:rsidRDefault="00B17B8A" w:rsidP="00D560C0">
    <w:pPr>
      <w:pStyle w:val="Rodap"/>
      <w:ind w:left="-1276" w:right="-113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F7D" w:rsidRDefault="00721F7D" w:rsidP="00AD1208">
      <w:pPr>
        <w:spacing w:after="0" w:line="240" w:lineRule="auto"/>
      </w:pPr>
      <w:r>
        <w:separator/>
      </w:r>
    </w:p>
  </w:footnote>
  <w:footnote w:type="continuationSeparator" w:id="0">
    <w:p w:rsidR="00721F7D" w:rsidRDefault="00721F7D" w:rsidP="00AD1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40A" w:rsidRDefault="0091440A" w:rsidP="00827D93">
    <w:pPr>
      <w:spacing w:after="0" w:line="240" w:lineRule="auto"/>
      <w:ind w:left="-1701" w:right="-1416"/>
      <w:jc w:val="center"/>
      <w:rPr>
        <w:rFonts w:ascii="Arial Black" w:hAnsi="Arial Black"/>
        <w:b/>
        <w:sz w:val="16"/>
      </w:rPr>
    </w:pPr>
  </w:p>
  <w:p w:rsidR="0089255F" w:rsidRPr="00B17B8A" w:rsidRDefault="00E60960" w:rsidP="00827D93">
    <w:pPr>
      <w:spacing w:after="0" w:line="240" w:lineRule="auto"/>
      <w:ind w:left="-1701" w:right="-1416"/>
      <w:jc w:val="center"/>
      <w:rPr>
        <w:rFonts w:ascii="Arial Black" w:hAnsi="Arial Black"/>
        <w:b/>
        <w:sz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2634615</wp:posOffset>
              </wp:positionH>
              <wp:positionV relativeFrom="paragraph">
                <wp:posOffset>186055</wp:posOffset>
              </wp:positionV>
              <wp:extent cx="264795" cy="414655"/>
              <wp:effectExtent l="0" t="0" r="0" b="3175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414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582C" w:rsidRDefault="00F0582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207.45pt;margin-top:14.65pt;width:20.85pt;height:32.65pt;z-index:251658240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" stroked="f">
              <v:textbox style="mso-fit-shape-to-text:t">
                <w:txbxContent>
                  <w:p w:rsidR="00F0582C" w:rsidRDefault="00F0582C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16F2"/>
    <w:multiLevelType w:val="hybridMultilevel"/>
    <w:tmpl w:val="6964AD70"/>
    <w:lvl w:ilvl="0" w:tplc="FD9CDAE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25B3D"/>
    <w:multiLevelType w:val="hybridMultilevel"/>
    <w:tmpl w:val="00ECD0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F1517"/>
    <w:multiLevelType w:val="hybridMultilevel"/>
    <w:tmpl w:val="8BA00C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20BA0"/>
    <w:multiLevelType w:val="hybridMultilevel"/>
    <w:tmpl w:val="1778B27A"/>
    <w:lvl w:ilvl="0" w:tplc="453C5E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EE22107"/>
    <w:multiLevelType w:val="hybridMultilevel"/>
    <w:tmpl w:val="787CA964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7D"/>
    <w:rsid w:val="00037E3C"/>
    <w:rsid w:val="0004186E"/>
    <w:rsid w:val="000766E2"/>
    <w:rsid w:val="000828BC"/>
    <w:rsid w:val="000E5918"/>
    <w:rsid w:val="00102996"/>
    <w:rsid w:val="001120AE"/>
    <w:rsid w:val="001174EC"/>
    <w:rsid w:val="001256BF"/>
    <w:rsid w:val="001503C8"/>
    <w:rsid w:val="00176FF0"/>
    <w:rsid w:val="001833F1"/>
    <w:rsid w:val="00184C23"/>
    <w:rsid w:val="001B5B94"/>
    <w:rsid w:val="001C4F5D"/>
    <w:rsid w:val="001D6A7C"/>
    <w:rsid w:val="001E2354"/>
    <w:rsid w:val="001E4E62"/>
    <w:rsid w:val="001E7858"/>
    <w:rsid w:val="001F0837"/>
    <w:rsid w:val="00252E0C"/>
    <w:rsid w:val="00266826"/>
    <w:rsid w:val="002A3866"/>
    <w:rsid w:val="002B0CFA"/>
    <w:rsid w:val="002E006C"/>
    <w:rsid w:val="002E172B"/>
    <w:rsid w:val="002E69F3"/>
    <w:rsid w:val="00315BE2"/>
    <w:rsid w:val="0032346B"/>
    <w:rsid w:val="003606BC"/>
    <w:rsid w:val="003607E7"/>
    <w:rsid w:val="0039059B"/>
    <w:rsid w:val="00390E20"/>
    <w:rsid w:val="003C38CA"/>
    <w:rsid w:val="003E2DE9"/>
    <w:rsid w:val="003E723D"/>
    <w:rsid w:val="0043335C"/>
    <w:rsid w:val="004349D5"/>
    <w:rsid w:val="00470B0E"/>
    <w:rsid w:val="00473512"/>
    <w:rsid w:val="00497451"/>
    <w:rsid w:val="00497BF1"/>
    <w:rsid w:val="004A7B7B"/>
    <w:rsid w:val="004B3664"/>
    <w:rsid w:val="004D4170"/>
    <w:rsid w:val="00555B66"/>
    <w:rsid w:val="00556D4B"/>
    <w:rsid w:val="00583335"/>
    <w:rsid w:val="00595B1F"/>
    <w:rsid w:val="00595D14"/>
    <w:rsid w:val="005B39D5"/>
    <w:rsid w:val="005B6C2A"/>
    <w:rsid w:val="005E5893"/>
    <w:rsid w:val="0062434B"/>
    <w:rsid w:val="006A02AA"/>
    <w:rsid w:val="007130F3"/>
    <w:rsid w:val="00716D75"/>
    <w:rsid w:val="00721F7D"/>
    <w:rsid w:val="00742DC6"/>
    <w:rsid w:val="00761F7D"/>
    <w:rsid w:val="00781DD1"/>
    <w:rsid w:val="007B0F92"/>
    <w:rsid w:val="007C7118"/>
    <w:rsid w:val="007C7D21"/>
    <w:rsid w:val="007D2EE9"/>
    <w:rsid w:val="007E3502"/>
    <w:rsid w:val="007F78E6"/>
    <w:rsid w:val="00823783"/>
    <w:rsid w:val="00827D93"/>
    <w:rsid w:val="00837B51"/>
    <w:rsid w:val="00854F37"/>
    <w:rsid w:val="00863EF0"/>
    <w:rsid w:val="0087048B"/>
    <w:rsid w:val="0089255F"/>
    <w:rsid w:val="0089647F"/>
    <w:rsid w:val="008B12E9"/>
    <w:rsid w:val="008D43ED"/>
    <w:rsid w:val="008E6607"/>
    <w:rsid w:val="008F1788"/>
    <w:rsid w:val="0091440A"/>
    <w:rsid w:val="009209EC"/>
    <w:rsid w:val="00930C08"/>
    <w:rsid w:val="00957C5D"/>
    <w:rsid w:val="009660CF"/>
    <w:rsid w:val="00967FC7"/>
    <w:rsid w:val="009701B0"/>
    <w:rsid w:val="00973B75"/>
    <w:rsid w:val="0098023D"/>
    <w:rsid w:val="00982AFD"/>
    <w:rsid w:val="00985BF8"/>
    <w:rsid w:val="00994C8B"/>
    <w:rsid w:val="009A164C"/>
    <w:rsid w:val="009B6428"/>
    <w:rsid w:val="009B66D2"/>
    <w:rsid w:val="00A11E01"/>
    <w:rsid w:val="00A25D66"/>
    <w:rsid w:val="00A40B0A"/>
    <w:rsid w:val="00A63598"/>
    <w:rsid w:val="00A94D85"/>
    <w:rsid w:val="00AC0972"/>
    <w:rsid w:val="00AD1208"/>
    <w:rsid w:val="00B14B2C"/>
    <w:rsid w:val="00B17B8A"/>
    <w:rsid w:val="00B307E8"/>
    <w:rsid w:val="00B42377"/>
    <w:rsid w:val="00B45029"/>
    <w:rsid w:val="00B5201C"/>
    <w:rsid w:val="00B84696"/>
    <w:rsid w:val="00B93B7D"/>
    <w:rsid w:val="00B94BA1"/>
    <w:rsid w:val="00BD1F57"/>
    <w:rsid w:val="00BE3993"/>
    <w:rsid w:val="00BE4814"/>
    <w:rsid w:val="00BE5714"/>
    <w:rsid w:val="00BF3BA4"/>
    <w:rsid w:val="00C071F8"/>
    <w:rsid w:val="00C07B3F"/>
    <w:rsid w:val="00C533D6"/>
    <w:rsid w:val="00C55ECD"/>
    <w:rsid w:val="00C70594"/>
    <w:rsid w:val="00C71C77"/>
    <w:rsid w:val="00CA56E0"/>
    <w:rsid w:val="00CB2E0C"/>
    <w:rsid w:val="00CC55D6"/>
    <w:rsid w:val="00CD2608"/>
    <w:rsid w:val="00CE7C4D"/>
    <w:rsid w:val="00CF3BCC"/>
    <w:rsid w:val="00CF4134"/>
    <w:rsid w:val="00D443C4"/>
    <w:rsid w:val="00D560C0"/>
    <w:rsid w:val="00D65E5A"/>
    <w:rsid w:val="00DE0FE8"/>
    <w:rsid w:val="00E264C9"/>
    <w:rsid w:val="00E40BBA"/>
    <w:rsid w:val="00E50640"/>
    <w:rsid w:val="00E60960"/>
    <w:rsid w:val="00E61845"/>
    <w:rsid w:val="00E67E4A"/>
    <w:rsid w:val="00E728EC"/>
    <w:rsid w:val="00E90A77"/>
    <w:rsid w:val="00EA5318"/>
    <w:rsid w:val="00EB6DA5"/>
    <w:rsid w:val="00ED15F1"/>
    <w:rsid w:val="00ED24B2"/>
    <w:rsid w:val="00EE7D1D"/>
    <w:rsid w:val="00EF2DE5"/>
    <w:rsid w:val="00F0582C"/>
    <w:rsid w:val="00F37682"/>
    <w:rsid w:val="00F40BF4"/>
    <w:rsid w:val="00F445D1"/>
    <w:rsid w:val="00F81339"/>
    <w:rsid w:val="00F93B85"/>
    <w:rsid w:val="00FA170D"/>
    <w:rsid w:val="00FA37B8"/>
    <w:rsid w:val="00FD42A7"/>
    <w:rsid w:val="00F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5:docId w15:val="{9655DCDD-9EB5-4270-A0DC-0E1C972B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BCC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1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1208"/>
  </w:style>
  <w:style w:type="paragraph" w:styleId="Rodap">
    <w:name w:val="footer"/>
    <w:basedOn w:val="Normal"/>
    <w:link w:val="RodapChar"/>
    <w:uiPriority w:val="99"/>
    <w:unhideWhenUsed/>
    <w:rsid w:val="00AD1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208"/>
  </w:style>
  <w:style w:type="paragraph" w:styleId="PargrafodaLista">
    <w:name w:val="List Paragraph"/>
    <w:basedOn w:val="Normal"/>
    <w:uiPriority w:val="34"/>
    <w:qFormat/>
    <w:rsid w:val="00F93B8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4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4F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E72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uiPriority w:val="99"/>
    <w:semiHidden/>
    <w:unhideWhenUsed/>
    <w:rsid w:val="003E723D"/>
    <w:rPr>
      <w:color w:val="0000FF"/>
      <w:u w:val="single"/>
    </w:rPr>
  </w:style>
  <w:style w:type="paragraph" w:customStyle="1" w:styleId="OFCIOSECADGASEC">
    <w:name w:val="OFÍCIO/SECAD/GASEC"/>
    <w:basedOn w:val="Normal"/>
    <w:next w:val="Normal"/>
    <w:qFormat/>
    <w:rsid w:val="00D65E5A"/>
    <w:pPr>
      <w:spacing w:after="0" w:line="240" w:lineRule="auto"/>
      <w:jc w:val="both"/>
    </w:pPr>
    <w:rPr>
      <w:rFonts w:ascii="Times New Roman" w:eastAsia="Calibri" w:hAnsi="Times New Roman"/>
      <w:b/>
      <w:sz w:val="26"/>
      <w:szCs w:val="26"/>
      <w:lang w:eastAsia="en-US"/>
    </w:rPr>
  </w:style>
  <w:style w:type="paragraph" w:customStyle="1" w:styleId="LOCALeDATA">
    <w:name w:val="LOCALeDATA"/>
    <w:basedOn w:val="Normal"/>
    <w:qFormat/>
    <w:rsid w:val="00D65E5A"/>
    <w:pPr>
      <w:spacing w:after="0" w:line="240" w:lineRule="auto"/>
      <w:jc w:val="right"/>
    </w:pPr>
    <w:rPr>
      <w:rFonts w:ascii="Times New Roman" w:eastAsia="Calibri" w:hAnsi="Times New Roman"/>
      <w:sz w:val="26"/>
      <w:szCs w:val="26"/>
      <w:lang w:eastAsia="en-US"/>
    </w:rPr>
  </w:style>
  <w:style w:type="paragraph" w:customStyle="1" w:styleId="TRATAMENTODAAUTORIDADE">
    <w:name w:val="TRATAMENTO DA AUTORIDADE"/>
    <w:basedOn w:val="Normal"/>
    <w:qFormat/>
    <w:rsid w:val="00D65E5A"/>
    <w:pPr>
      <w:spacing w:after="0" w:line="240" w:lineRule="auto"/>
      <w:jc w:val="both"/>
    </w:pPr>
    <w:rPr>
      <w:rFonts w:ascii="Times New Roman" w:eastAsia="Calibri" w:hAnsi="Times New Roman"/>
      <w:sz w:val="26"/>
      <w:lang w:eastAsia="en-US"/>
    </w:rPr>
  </w:style>
  <w:style w:type="paragraph" w:customStyle="1" w:styleId="ASSINATURADOSECRETRIO">
    <w:name w:val="ASSINATURA DO SECRETÁRIO"/>
    <w:basedOn w:val="Normal"/>
    <w:qFormat/>
    <w:rsid w:val="00D65E5A"/>
    <w:pPr>
      <w:spacing w:after="0" w:line="240" w:lineRule="auto"/>
      <w:jc w:val="center"/>
    </w:pPr>
    <w:rPr>
      <w:rFonts w:ascii="Times New Roman" w:eastAsia="Calibri" w:hAnsi="Times New Roman"/>
      <w:b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112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8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ilza.monteiro\AppData\Local\Microsoft\Windows\Temporary%20Internet%20Files\Content.Outlook\CBWQLH47\Modelo%20de%20bras&#227;o%202016%20-%20azu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8DC96-B1E7-40F8-A99B-E6BE1D03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brasão 2016 - azul</Template>
  <TotalTime>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Links>
    <vt:vector size="6" baseType="variant"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http://www.to.gov.br/seplan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edilza.monteiro</dc:creator>
  <cp:lastModifiedBy>Cleia Azevedo Glória</cp:lastModifiedBy>
  <cp:revision>2</cp:revision>
  <cp:lastPrinted>2016-05-11T11:41:00Z</cp:lastPrinted>
  <dcterms:created xsi:type="dcterms:W3CDTF">2018-03-07T14:19:00Z</dcterms:created>
  <dcterms:modified xsi:type="dcterms:W3CDTF">2018-03-07T14:19:00Z</dcterms:modified>
</cp:coreProperties>
</file>