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901" w:rsidRDefault="00E85901" w:rsidP="00E85901">
      <w:pPr>
        <w:pStyle w:val="Corpodetexto"/>
        <w:spacing w:before="8"/>
        <w:rPr>
          <w:sz w:val="11"/>
        </w:rPr>
      </w:pPr>
    </w:p>
    <w:tbl>
      <w:tblPr>
        <w:tblStyle w:val="TableNormal"/>
        <w:tblW w:w="9656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1135"/>
        <w:gridCol w:w="641"/>
        <w:gridCol w:w="292"/>
        <w:gridCol w:w="1100"/>
        <w:gridCol w:w="12"/>
        <w:gridCol w:w="851"/>
        <w:gridCol w:w="1286"/>
        <w:gridCol w:w="141"/>
        <w:gridCol w:w="174"/>
        <w:gridCol w:w="56"/>
        <w:gridCol w:w="198"/>
        <w:gridCol w:w="425"/>
        <w:gridCol w:w="318"/>
        <w:gridCol w:w="1815"/>
      </w:tblGrid>
      <w:tr w:rsidR="00E85901" w:rsidRPr="00D02FFF" w:rsidTr="006A709B">
        <w:trPr>
          <w:trHeight w:val="426"/>
        </w:trPr>
        <w:tc>
          <w:tcPr>
            <w:tcW w:w="9656" w:type="dxa"/>
            <w:gridSpan w:val="15"/>
            <w:tcBorders>
              <w:right w:val="single" w:sz="4" w:space="0" w:color="auto"/>
            </w:tcBorders>
            <w:shd w:val="clear" w:color="auto" w:fill="7F7F7F"/>
          </w:tcPr>
          <w:p w:rsidR="00E85901" w:rsidRPr="00C17251" w:rsidRDefault="00E85901" w:rsidP="006A709B">
            <w:pPr>
              <w:pStyle w:val="TableParagraph"/>
              <w:spacing w:before="86"/>
              <w:jc w:val="center"/>
              <w:rPr>
                <w:b/>
                <w:lang w:val="pt-BR"/>
              </w:rPr>
            </w:pPr>
            <w:r w:rsidRPr="00C17251">
              <w:rPr>
                <w:b/>
                <w:lang w:val="pt-BR"/>
              </w:rPr>
              <w:t>PLANO DE TRABALHO</w:t>
            </w:r>
          </w:p>
        </w:tc>
      </w:tr>
      <w:tr w:rsidR="00E85901" w:rsidRPr="00BB03A6" w:rsidTr="006A709B">
        <w:trPr>
          <w:trHeight w:val="239"/>
        </w:trPr>
        <w:tc>
          <w:tcPr>
            <w:tcW w:w="4392" w:type="dxa"/>
            <w:gridSpan w:val="6"/>
          </w:tcPr>
          <w:p w:rsidR="00E85901" w:rsidRPr="00C17251" w:rsidRDefault="00E85901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  <w:r w:rsidRPr="00B92456">
              <w:rPr>
                <w:b/>
                <w:sz w:val="13"/>
              </w:rPr>
              <w:t>NÚMERO DE REGISTRO:</w:t>
            </w:r>
            <w:r>
              <w:rPr>
                <w:b/>
                <w:sz w:val="13"/>
                <w:lang w:val="pt-BR"/>
              </w:rPr>
              <w:t xml:space="preserve">                     </w:t>
            </w:r>
          </w:p>
        </w:tc>
        <w:tc>
          <w:tcPr>
            <w:tcW w:w="5264" w:type="dxa"/>
            <w:gridSpan w:val="9"/>
            <w:tcBorders>
              <w:right w:val="single" w:sz="4" w:space="0" w:color="auto"/>
            </w:tcBorders>
          </w:tcPr>
          <w:p w:rsidR="00E85901" w:rsidRPr="00C17251" w:rsidRDefault="00E85901" w:rsidP="000C757C">
            <w:pPr>
              <w:pStyle w:val="TableParagraph"/>
              <w:spacing w:before="46"/>
              <w:rPr>
                <w:rFonts w:ascii="Times New Roman"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 xml:space="preserve"> </w:t>
            </w:r>
            <w:r w:rsidR="000C757C">
              <w:rPr>
                <w:b/>
                <w:sz w:val="13"/>
                <w:lang w:val="pt-BR"/>
              </w:rPr>
              <w:t>DATA DO REGISTRO:</w:t>
            </w:r>
          </w:p>
        </w:tc>
      </w:tr>
      <w:tr w:rsidR="00E85901" w:rsidTr="006A709B">
        <w:trPr>
          <w:trHeight w:val="263"/>
        </w:trPr>
        <w:tc>
          <w:tcPr>
            <w:tcW w:w="9656" w:type="dxa"/>
            <w:gridSpan w:val="15"/>
            <w:tcBorders>
              <w:right w:val="single" w:sz="4" w:space="0" w:color="auto"/>
            </w:tcBorders>
            <w:shd w:val="clear" w:color="auto" w:fill="BEBEBE"/>
          </w:tcPr>
          <w:p w:rsidR="00E85901" w:rsidRDefault="00E85901" w:rsidP="006A709B">
            <w:pPr>
              <w:pStyle w:val="TableParagraph"/>
              <w:spacing w:before="41"/>
              <w:ind w:left="3105"/>
              <w:rPr>
                <w:b/>
                <w:sz w:val="15"/>
              </w:rPr>
            </w:pPr>
            <w:r w:rsidRPr="00E26B16">
              <w:rPr>
                <w:b/>
                <w:color w:val="323E4F" w:themeColor="text2" w:themeShade="BF"/>
                <w:w w:val="105"/>
                <w:sz w:val="15"/>
              </w:rPr>
              <w:t>I - IDENTIFICAÇÃO DO CONCEDENTE</w:t>
            </w:r>
          </w:p>
        </w:tc>
      </w:tr>
      <w:tr w:rsidR="00E85901" w:rsidTr="00903F1A">
        <w:trPr>
          <w:trHeight w:val="538"/>
        </w:trPr>
        <w:tc>
          <w:tcPr>
            <w:tcW w:w="4392" w:type="dxa"/>
            <w:gridSpan w:val="6"/>
            <w:tcBorders>
              <w:right w:val="single" w:sz="4" w:space="0" w:color="auto"/>
            </w:tcBorders>
          </w:tcPr>
          <w:p w:rsidR="00E85901" w:rsidRPr="00680884" w:rsidRDefault="00E85901" w:rsidP="006A709B">
            <w:pPr>
              <w:rPr>
                <w:b/>
                <w:color w:val="FFFFFF" w:themeColor="background1"/>
                <w:sz w:val="13"/>
                <w:highlight w:val="darkRed"/>
                <w:lang w:val="pt-BR"/>
              </w:rPr>
            </w:pPr>
            <w:r w:rsidRPr="004B605A">
              <w:rPr>
                <w:b/>
                <w:color w:val="FFFFFF" w:themeColor="background1"/>
                <w:sz w:val="13"/>
                <w:lang w:val="pt-BR"/>
              </w:rPr>
              <w:t xml:space="preserve"> </w:t>
            </w:r>
            <w:r w:rsidRPr="00680884">
              <w:rPr>
                <w:b/>
                <w:color w:val="FFFFFF" w:themeColor="background1"/>
                <w:sz w:val="13"/>
                <w:highlight w:val="darkRed"/>
                <w:lang w:val="pt-BR"/>
              </w:rPr>
              <w:t xml:space="preserve">Razão social: </w:t>
            </w:r>
          </w:p>
          <w:p w:rsidR="00E85901" w:rsidRPr="00680884" w:rsidRDefault="00E85901" w:rsidP="000C757C">
            <w:pPr>
              <w:rPr>
                <w:b/>
                <w:color w:val="2E74B5" w:themeColor="accent1" w:themeShade="BF"/>
                <w:sz w:val="13"/>
                <w:lang w:val="pt-BR"/>
              </w:rPr>
            </w:pPr>
            <w:r>
              <w:rPr>
                <w:b/>
                <w:color w:val="2E74B5" w:themeColor="accent1" w:themeShade="BF"/>
                <w:sz w:val="13"/>
                <w:lang w:val="pt-BR"/>
              </w:rPr>
              <w:t xml:space="preserve"> </w:t>
            </w:r>
          </w:p>
        </w:tc>
        <w:tc>
          <w:tcPr>
            <w:tcW w:w="344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85901" w:rsidRDefault="00E85901" w:rsidP="006A709B">
            <w:pPr>
              <w:rPr>
                <w:b/>
                <w:color w:val="FFFFFF" w:themeColor="background1"/>
                <w:sz w:val="13"/>
                <w:highlight w:val="darkRed"/>
                <w:lang w:val="pt-BR"/>
              </w:rPr>
            </w:pPr>
            <w:r w:rsidRPr="004B605A">
              <w:rPr>
                <w:b/>
                <w:color w:val="FFFFFF" w:themeColor="background1"/>
                <w:sz w:val="13"/>
                <w:lang w:val="pt-BR"/>
              </w:rPr>
              <w:t xml:space="preserve"> </w:t>
            </w:r>
            <w:r w:rsidRPr="00680884">
              <w:rPr>
                <w:b/>
                <w:color w:val="FFFFFF" w:themeColor="background1"/>
                <w:sz w:val="13"/>
                <w:highlight w:val="darkRed"/>
                <w:lang w:val="pt-BR"/>
              </w:rPr>
              <w:t xml:space="preserve">Telefone: </w:t>
            </w:r>
          </w:p>
          <w:p w:rsidR="00E85901" w:rsidRPr="00680884" w:rsidRDefault="00E85901" w:rsidP="000C757C">
            <w:pPr>
              <w:rPr>
                <w:b/>
                <w:color w:val="2E74B5" w:themeColor="accent1" w:themeShade="BF"/>
                <w:sz w:val="13"/>
                <w:highlight w:val="red"/>
                <w:lang w:val="pt-BR"/>
              </w:rPr>
            </w:pPr>
            <w:r>
              <w:rPr>
                <w:b/>
                <w:color w:val="2E74B5" w:themeColor="accent1" w:themeShade="BF"/>
                <w:sz w:val="13"/>
                <w:lang w:val="pt-BR"/>
              </w:rPr>
              <w:t xml:space="preserve"> </w:t>
            </w:r>
            <w:r>
              <w:rPr>
                <w:b/>
                <w:color w:val="2E74B5" w:themeColor="accent1" w:themeShade="BF"/>
                <w:sz w:val="13"/>
              </w:rPr>
              <w:t xml:space="preserve">  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85901" w:rsidRDefault="00E85901" w:rsidP="006A709B">
            <w:pPr>
              <w:rPr>
                <w:b/>
                <w:color w:val="2E74B5" w:themeColor="accent1" w:themeShade="BF"/>
                <w:sz w:val="13"/>
                <w:highlight w:val="red"/>
                <w:lang w:val="pt-BR"/>
              </w:rPr>
            </w:pPr>
          </w:p>
          <w:p w:rsidR="00E85901" w:rsidRDefault="00E85901" w:rsidP="006A709B">
            <w:pPr>
              <w:pStyle w:val="TableParagraph"/>
              <w:spacing w:before="51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-</w:t>
            </w:r>
          </w:p>
        </w:tc>
      </w:tr>
      <w:tr w:rsidR="00E85901" w:rsidRPr="00FF79FF" w:rsidTr="006A709B">
        <w:trPr>
          <w:trHeight w:val="263"/>
        </w:trPr>
        <w:tc>
          <w:tcPr>
            <w:tcW w:w="9656" w:type="dxa"/>
            <w:gridSpan w:val="15"/>
            <w:tcBorders>
              <w:right w:val="single" w:sz="4" w:space="0" w:color="auto"/>
            </w:tcBorders>
            <w:shd w:val="clear" w:color="auto" w:fill="BEBEBE"/>
          </w:tcPr>
          <w:p w:rsidR="00E85901" w:rsidRPr="00C17251" w:rsidRDefault="00E85901" w:rsidP="006A709B">
            <w:pPr>
              <w:pStyle w:val="TableParagraph"/>
              <w:spacing w:before="41"/>
              <w:ind w:left="3052"/>
              <w:rPr>
                <w:b/>
                <w:sz w:val="15"/>
                <w:lang w:val="pt-BR"/>
              </w:rPr>
            </w:pPr>
            <w:r w:rsidRPr="00E26B16">
              <w:rPr>
                <w:b/>
                <w:color w:val="323E4F" w:themeColor="text2" w:themeShade="BF"/>
                <w:w w:val="105"/>
                <w:sz w:val="15"/>
                <w:lang w:val="pt-BR"/>
              </w:rPr>
              <w:t>II - IDENTIFICAÇÃO DO CONVENENTE/PARCEIRO</w:t>
            </w:r>
          </w:p>
        </w:tc>
      </w:tr>
      <w:tr w:rsidR="00E85901" w:rsidTr="006A709B">
        <w:trPr>
          <w:trHeight w:val="239"/>
        </w:trPr>
        <w:tc>
          <w:tcPr>
            <w:tcW w:w="9656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E85901" w:rsidRDefault="00E85901" w:rsidP="006A709B">
            <w:pPr>
              <w:pStyle w:val="TableParagraph"/>
              <w:spacing w:before="51"/>
              <w:ind w:left="3285" w:right="3282"/>
              <w:jc w:val="center"/>
              <w:rPr>
                <w:b/>
                <w:sz w:val="13"/>
              </w:rPr>
            </w:pPr>
            <w:r w:rsidRPr="004B605A">
              <w:rPr>
                <w:b/>
                <w:color w:val="538135" w:themeColor="accent6" w:themeShade="BF"/>
                <w:sz w:val="13"/>
              </w:rPr>
              <w:t>DADOS DO CONVENENTE</w:t>
            </w:r>
          </w:p>
        </w:tc>
      </w:tr>
      <w:tr w:rsidR="00E85901" w:rsidTr="00903F1A">
        <w:trPr>
          <w:trHeight w:val="197"/>
        </w:trPr>
        <w:tc>
          <w:tcPr>
            <w:tcW w:w="43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 xml:space="preserve"> </w:t>
            </w:r>
            <w:r w:rsidRPr="002A0A3E">
              <w:rPr>
                <w:b/>
                <w:sz w:val="13"/>
                <w:lang w:val="pt-BR"/>
              </w:rPr>
              <w:t>Razão Social</w:t>
            </w:r>
          </w:p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 xml:space="preserve"> </w:t>
            </w:r>
          </w:p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  <w:r w:rsidRPr="002A0A3E">
              <w:rPr>
                <w:b/>
                <w:sz w:val="13"/>
                <w:lang w:val="pt-BR"/>
              </w:rPr>
              <w:t xml:space="preserve"> 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  <w:r w:rsidRPr="002A0A3E">
              <w:rPr>
                <w:b/>
                <w:sz w:val="13"/>
                <w:lang w:val="pt-BR"/>
              </w:rPr>
              <w:t>CNPJ</w:t>
            </w:r>
          </w:p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  <w:r w:rsidRPr="002A0A3E">
              <w:rPr>
                <w:b/>
                <w:sz w:val="13"/>
                <w:lang w:val="pt-BR"/>
              </w:rPr>
              <w:t>CEP</w:t>
            </w:r>
          </w:p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</w:p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</w:p>
        </w:tc>
      </w:tr>
      <w:tr w:rsidR="00E85901" w:rsidTr="00903F1A">
        <w:trPr>
          <w:trHeight w:val="558"/>
        </w:trPr>
        <w:tc>
          <w:tcPr>
            <w:tcW w:w="4392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 xml:space="preserve"> </w:t>
            </w:r>
            <w:r w:rsidRPr="002A0A3E">
              <w:rPr>
                <w:b/>
                <w:sz w:val="13"/>
                <w:lang w:val="pt-BR"/>
              </w:rPr>
              <w:t>Endereço</w:t>
            </w:r>
          </w:p>
          <w:p w:rsidR="00E85901" w:rsidRPr="002A0A3E" w:rsidRDefault="00E85901" w:rsidP="000C757C">
            <w:pPr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  <w:r w:rsidRPr="002A0A3E">
              <w:rPr>
                <w:b/>
                <w:sz w:val="13"/>
                <w:lang w:val="pt-BR"/>
              </w:rPr>
              <w:t>UF</w:t>
            </w:r>
          </w:p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  <w:r w:rsidRPr="002A0A3E">
              <w:rPr>
                <w:b/>
                <w:sz w:val="13"/>
                <w:lang w:val="pt-BR"/>
              </w:rPr>
              <w:t>Cidade</w:t>
            </w:r>
          </w:p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  <w:r w:rsidRPr="002A0A3E">
              <w:rPr>
                <w:b/>
                <w:sz w:val="13"/>
                <w:lang w:val="pt-BR"/>
              </w:rPr>
              <w:t>Bairro</w:t>
            </w:r>
          </w:p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</w:p>
        </w:tc>
      </w:tr>
      <w:tr w:rsidR="00E85901" w:rsidTr="00903F1A">
        <w:trPr>
          <w:trHeight w:val="553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 xml:space="preserve"> </w:t>
            </w:r>
            <w:r w:rsidRPr="002A0A3E">
              <w:rPr>
                <w:b/>
                <w:sz w:val="13"/>
                <w:lang w:val="pt-BR"/>
              </w:rPr>
              <w:t>Telefone</w:t>
            </w:r>
          </w:p>
          <w:p w:rsidR="00E85901" w:rsidRPr="002A0A3E" w:rsidRDefault="00E85901" w:rsidP="000C757C">
            <w:pPr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 xml:space="preserve"> 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  <w:r w:rsidRPr="002A0A3E">
              <w:rPr>
                <w:b/>
                <w:sz w:val="13"/>
                <w:lang w:val="pt-BR"/>
              </w:rPr>
              <w:t>E-mail Institucional</w:t>
            </w:r>
          </w:p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</w:p>
        </w:tc>
        <w:tc>
          <w:tcPr>
            <w:tcW w:w="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901" w:rsidRPr="002A0A3E" w:rsidRDefault="00E85901" w:rsidP="006A709B">
            <w:pPr>
              <w:pStyle w:val="TableParagraph"/>
              <w:rPr>
                <w:b/>
                <w:sz w:val="13"/>
                <w:lang w:val="pt-BR"/>
              </w:rPr>
            </w:pPr>
            <w:r w:rsidRPr="002A0A3E">
              <w:rPr>
                <w:b/>
                <w:sz w:val="13"/>
                <w:lang w:val="pt-BR"/>
              </w:rPr>
              <w:t>Site/portal da transparência</w:t>
            </w:r>
          </w:p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</w:p>
        </w:tc>
      </w:tr>
      <w:tr w:rsidR="00E85901" w:rsidRPr="00B92456" w:rsidTr="00903F1A">
        <w:trPr>
          <w:trHeight w:val="80"/>
        </w:trPr>
        <w:tc>
          <w:tcPr>
            <w:tcW w:w="965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901" w:rsidRPr="002A0A3E" w:rsidRDefault="00E85901" w:rsidP="006A709B">
            <w:pPr>
              <w:pStyle w:val="TableParagraph"/>
              <w:rPr>
                <w:sz w:val="16"/>
                <w:szCs w:val="16"/>
                <w:lang w:val="pt-BR"/>
              </w:rPr>
            </w:pPr>
          </w:p>
        </w:tc>
      </w:tr>
      <w:tr w:rsidR="00E85901" w:rsidTr="006A709B">
        <w:trPr>
          <w:trHeight w:val="239"/>
        </w:trPr>
        <w:tc>
          <w:tcPr>
            <w:tcW w:w="965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1F1F1"/>
          </w:tcPr>
          <w:p w:rsidR="00E85901" w:rsidRPr="002A0A3E" w:rsidRDefault="00E85901" w:rsidP="006A709B">
            <w:pPr>
              <w:pStyle w:val="TableParagraph"/>
              <w:spacing w:before="46"/>
              <w:ind w:left="3285" w:right="3285"/>
              <w:jc w:val="center"/>
              <w:rPr>
                <w:b/>
                <w:sz w:val="13"/>
              </w:rPr>
            </w:pPr>
            <w:r w:rsidRPr="004B605A">
              <w:rPr>
                <w:b/>
                <w:color w:val="538135" w:themeColor="accent6" w:themeShade="BF"/>
                <w:sz w:val="13"/>
              </w:rPr>
              <w:t>DADOS DO REPRESENTANTE LEGAL</w:t>
            </w:r>
          </w:p>
        </w:tc>
      </w:tr>
      <w:tr w:rsidR="00E85901" w:rsidTr="00903F1A">
        <w:trPr>
          <w:trHeight w:val="486"/>
        </w:trPr>
        <w:tc>
          <w:tcPr>
            <w:tcW w:w="43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 xml:space="preserve"> </w:t>
            </w:r>
            <w:r w:rsidRPr="002A0A3E">
              <w:rPr>
                <w:b/>
                <w:sz w:val="13"/>
                <w:lang w:val="pt-BR"/>
              </w:rPr>
              <w:t>Nome completo</w:t>
            </w:r>
          </w:p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 xml:space="preserve"> </w:t>
            </w:r>
          </w:p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  <w:r w:rsidRPr="002A0A3E">
              <w:rPr>
                <w:b/>
                <w:sz w:val="13"/>
                <w:lang w:val="pt-BR"/>
              </w:rPr>
              <w:t>CPF</w:t>
            </w:r>
          </w:p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  <w:r w:rsidRPr="002A0A3E">
              <w:rPr>
                <w:b/>
                <w:sz w:val="13"/>
                <w:lang w:val="pt-BR"/>
              </w:rPr>
              <w:t>CI/Órgão expedidor</w:t>
            </w:r>
          </w:p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</w:p>
        </w:tc>
      </w:tr>
      <w:tr w:rsidR="00E85901" w:rsidRPr="00A1247B" w:rsidTr="00903F1A">
        <w:trPr>
          <w:trHeight w:val="566"/>
        </w:trPr>
        <w:tc>
          <w:tcPr>
            <w:tcW w:w="43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 xml:space="preserve"> </w:t>
            </w:r>
            <w:r w:rsidRPr="002A0A3E">
              <w:rPr>
                <w:b/>
                <w:sz w:val="13"/>
                <w:lang w:val="pt-BR"/>
              </w:rPr>
              <w:t>Cargo</w:t>
            </w:r>
          </w:p>
          <w:p w:rsidR="00E85901" w:rsidRPr="002A0A3E" w:rsidRDefault="00E85901" w:rsidP="000C757C">
            <w:pPr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 xml:space="preserve"> 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  <w:r w:rsidRPr="002A0A3E">
              <w:rPr>
                <w:b/>
                <w:sz w:val="13"/>
                <w:lang w:val="pt-BR"/>
              </w:rPr>
              <w:t>Data de vencimento do mandato</w:t>
            </w:r>
          </w:p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  <w:r w:rsidRPr="002A0A3E">
              <w:rPr>
                <w:b/>
                <w:sz w:val="13"/>
                <w:lang w:val="pt-BR"/>
              </w:rPr>
              <w:t xml:space="preserve">Telefone pessoal: </w:t>
            </w:r>
          </w:p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</w:p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</w:p>
        </w:tc>
      </w:tr>
      <w:tr w:rsidR="00E85901" w:rsidTr="00903F1A">
        <w:trPr>
          <w:trHeight w:val="234"/>
        </w:trPr>
        <w:tc>
          <w:tcPr>
            <w:tcW w:w="43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 xml:space="preserve"> </w:t>
            </w:r>
            <w:r w:rsidRPr="002A0A3E">
              <w:rPr>
                <w:b/>
                <w:sz w:val="13"/>
                <w:lang w:val="pt-BR"/>
              </w:rPr>
              <w:t>Endereço residencial:</w:t>
            </w:r>
          </w:p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 xml:space="preserve"> </w:t>
            </w:r>
          </w:p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  <w:r w:rsidRPr="002A0A3E">
              <w:rPr>
                <w:b/>
                <w:sz w:val="13"/>
                <w:lang w:val="pt-BR"/>
              </w:rPr>
              <w:t>Bairro:</w:t>
            </w:r>
          </w:p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</w:p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  <w:r w:rsidRPr="002A0A3E">
              <w:rPr>
                <w:b/>
                <w:sz w:val="13"/>
                <w:lang w:val="pt-BR"/>
              </w:rPr>
              <w:t>UF:</w:t>
            </w:r>
          </w:p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  <w:r w:rsidRPr="002A0A3E">
              <w:rPr>
                <w:b/>
                <w:sz w:val="13"/>
                <w:lang w:val="pt-BR"/>
              </w:rPr>
              <w:t>Cidade:</w:t>
            </w:r>
          </w:p>
          <w:p w:rsidR="00E85901" w:rsidRPr="002A0A3E" w:rsidRDefault="00E85901" w:rsidP="000C757C">
            <w:pPr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 xml:space="preserve"> </w:t>
            </w:r>
          </w:p>
        </w:tc>
      </w:tr>
      <w:tr w:rsidR="00E85901" w:rsidTr="00903F1A">
        <w:trPr>
          <w:trHeight w:val="489"/>
        </w:trPr>
        <w:tc>
          <w:tcPr>
            <w:tcW w:w="23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85901" w:rsidRDefault="00E85901" w:rsidP="006A709B">
            <w:pPr>
              <w:rPr>
                <w:b/>
                <w:sz w:val="13"/>
                <w:lang w:val="pt-BR"/>
              </w:rPr>
            </w:pPr>
            <w:r w:rsidRPr="002A0A3E">
              <w:rPr>
                <w:b/>
                <w:sz w:val="13"/>
                <w:lang w:val="pt-BR"/>
              </w:rPr>
              <w:t>CEP:</w:t>
            </w:r>
          </w:p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</w:p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</w:p>
        </w:tc>
        <w:tc>
          <w:tcPr>
            <w:tcW w:w="7309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 xml:space="preserve">  </w:t>
            </w:r>
            <w:r w:rsidRPr="002A0A3E">
              <w:rPr>
                <w:b/>
                <w:sz w:val="13"/>
                <w:lang w:val="pt-BR"/>
              </w:rPr>
              <w:t>E-mail pessoal:</w:t>
            </w:r>
          </w:p>
          <w:p w:rsidR="00E85901" w:rsidRPr="002A0A3E" w:rsidRDefault="00E85901" w:rsidP="006A709B">
            <w:pPr>
              <w:rPr>
                <w:b/>
                <w:sz w:val="13"/>
                <w:lang w:val="pt-BR"/>
              </w:rPr>
            </w:pPr>
          </w:p>
        </w:tc>
      </w:tr>
      <w:tr w:rsidR="00E85901" w:rsidTr="006A709B">
        <w:trPr>
          <w:trHeight w:val="263"/>
        </w:trPr>
        <w:tc>
          <w:tcPr>
            <w:tcW w:w="9656" w:type="dxa"/>
            <w:gridSpan w:val="15"/>
            <w:shd w:val="clear" w:color="auto" w:fill="BEBEBE"/>
          </w:tcPr>
          <w:p w:rsidR="00E85901" w:rsidRPr="004B605A" w:rsidRDefault="00E85901" w:rsidP="006A709B">
            <w:pPr>
              <w:pStyle w:val="TableParagraph"/>
              <w:spacing w:before="41"/>
              <w:ind w:left="2860"/>
              <w:rPr>
                <w:b/>
                <w:sz w:val="15"/>
              </w:rPr>
            </w:pPr>
            <w:r w:rsidRPr="00E26B16">
              <w:rPr>
                <w:b/>
                <w:color w:val="323E4F" w:themeColor="text2" w:themeShade="BF"/>
                <w:w w:val="105"/>
                <w:sz w:val="15"/>
              </w:rPr>
              <w:t>III – IDENTIFICAÇÃO DO INTERVENIENTE</w:t>
            </w:r>
          </w:p>
        </w:tc>
      </w:tr>
      <w:tr w:rsidR="00E85901" w:rsidTr="006A709B">
        <w:trPr>
          <w:trHeight w:val="239"/>
        </w:trPr>
        <w:tc>
          <w:tcPr>
            <w:tcW w:w="9656" w:type="dxa"/>
            <w:gridSpan w:val="15"/>
            <w:tcBorders>
              <w:bottom w:val="single" w:sz="4" w:space="0" w:color="auto"/>
            </w:tcBorders>
            <w:shd w:val="clear" w:color="auto" w:fill="F1F1F1"/>
          </w:tcPr>
          <w:p w:rsidR="00E85901" w:rsidRDefault="00E85901" w:rsidP="006A709B">
            <w:pPr>
              <w:pStyle w:val="TableParagraph"/>
              <w:spacing w:before="46"/>
              <w:ind w:left="3284" w:right="3285"/>
              <w:jc w:val="center"/>
              <w:rPr>
                <w:b/>
                <w:sz w:val="13"/>
              </w:rPr>
            </w:pPr>
            <w:r w:rsidRPr="004B605A">
              <w:rPr>
                <w:b/>
                <w:color w:val="538135" w:themeColor="accent6" w:themeShade="BF"/>
                <w:sz w:val="13"/>
              </w:rPr>
              <w:t>DADOS DO INTERVENIENTE</w:t>
            </w:r>
          </w:p>
        </w:tc>
      </w:tr>
      <w:tr w:rsidR="00E85901" w:rsidTr="00903F1A">
        <w:trPr>
          <w:trHeight w:val="230"/>
        </w:trPr>
        <w:tc>
          <w:tcPr>
            <w:tcW w:w="43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1" w:rsidRPr="004B605A" w:rsidRDefault="00E85901" w:rsidP="006A709B">
            <w:pPr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 xml:space="preserve"> </w:t>
            </w:r>
            <w:r w:rsidRPr="004B605A">
              <w:rPr>
                <w:b/>
                <w:sz w:val="13"/>
                <w:lang w:val="pt-BR"/>
              </w:rPr>
              <w:t>Razão social:</w:t>
            </w:r>
          </w:p>
          <w:p w:rsidR="00E85901" w:rsidRDefault="00E85901" w:rsidP="006A709B">
            <w:pPr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 xml:space="preserve"> </w:t>
            </w:r>
          </w:p>
          <w:p w:rsidR="00E85901" w:rsidRPr="004B605A" w:rsidRDefault="00E85901" w:rsidP="006A709B">
            <w:pPr>
              <w:rPr>
                <w:b/>
                <w:sz w:val="13"/>
                <w:lang w:val="pt-BR"/>
              </w:rPr>
            </w:pPr>
          </w:p>
        </w:tc>
        <w:tc>
          <w:tcPr>
            <w:tcW w:w="5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901" w:rsidRDefault="00E85901" w:rsidP="006A709B">
            <w:pPr>
              <w:rPr>
                <w:b/>
                <w:sz w:val="13"/>
                <w:lang w:val="pt-BR"/>
              </w:rPr>
            </w:pPr>
            <w:r w:rsidRPr="004B605A">
              <w:rPr>
                <w:b/>
                <w:sz w:val="13"/>
                <w:lang w:val="pt-BR"/>
              </w:rPr>
              <w:t>CNPJ:</w:t>
            </w:r>
          </w:p>
          <w:p w:rsidR="00E85901" w:rsidRPr="004B605A" w:rsidRDefault="00E85901" w:rsidP="006A709B">
            <w:pPr>
              <w:rPr>
                <w:b/>
                <w:sz w:val="13"/>
                <w:lang w:val="pt-BR"/>
              </w:rPr>
            </w:pPr>
          </w:p>
        </w:tc>
      </w:tr>
      <w:tr w:rsidR="00E85901" w:rsidTr="00903F1A">
        <w:trPr>
          <w:trHeight w:val="234"/>
        </w:trPr>
        <w:tc>
          <w:tcPr>
            <w:tcW w:w="4392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5901" w:rsidRPr="004B605A" w:rsidRDefault="00E85901" w:rsidP="006A709B">
            <w:pPr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 xml:space="preserve"> </w:t>
            </w:r>
            <w:r w:rsidRPr="004B605A">
              <w:rPr>
                <w:b/>
                <w:sz w:val="13"/>
                <w:lang w:val="pt-BR"/>
              </w:rPr>
              <w:t>Endereço:</w:t>
            </w:r>
          </w:p>
          <w:p w:rsidR="00E85901" w:rsidRPr="004B605A" w:rsidRDefault="00E85901" w:rsidP="006A709B">
            <w:pPr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 xml:space="preserve"> </w:t>
            </w:r>
          </w:p>
          <w:p w:rsidR="00E85901" w:rsidRPr="004B605A" w:rsidRDefault="00E85901" w:rsidP="006A709B">
            <w:pPr>
              <w:rPr>
                <w:b/>
                <w:sz w:val="13"/>
                <w:lang w:val="pt-BR"/>
              </w:rPr>
            </w:pPr>
          </w:p>
        </w:tc>
        <w:tc>
          <w:tcPr>
            <w:tcW w:w="52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5901" w:rsidRDefault="00E85901" w:rsidP="006A709B">
            <w:pPr>
              <w:rPr>
                <w:b/>
                <w:sz w:val="13"/>
                <w:lang w:val="pt-BR"/>
              </w:rPr>
            </w:pPr>
            <w:r w:rsidRPr="004B605A">
              <w:rPr>
                <w:b/>
                <w:sz w:val="13"/>
                <w:lang w:val="pt-BR"/>
              </w:rPr>
              <w:t>Bairro:</w:t>
            </w:r>
          </w:p>
          <w:p w:rsidR="00E85901" w:rsidRPr="004B605A" w:rsidRDefault="00E85901" w:rsidP="006A709B">
            <w:pPr>
              <w:rPr>
                <w:b/>
                <w:sz w:val="13"/>
                <w:lang w:val="pt-BR"/>
              </w:rPr>
            </w:pPr>
          </w:p>
        </w:tc>
      </w:tr>
      <w:tr w:rsidR="00E85901" w:rsidTr="00903F1A">
        <w:trPr>
          <w:trHeight w:val="398"/>
        </w:trPr>
        <w:tc>
          <w:tcPr>
            <w:tcW w:w="2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1" w:rsidRPr="004B605A" w:rsidRDefault="00E85901" w:rsidP="006A709B">
            <w:pPr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 xml:space="preserve"> </w:t>
            </w:r>
            <w:r w:rsidRPr="004B605A">
              <w:rPr>
                <w:b/>
                <w:sz w:val="13"/>
                <w:lang w:val="pt-BR"/>
              </w:rPr>
              <w:t>Cidade:</w:t>
            </w:r>
          </w:p>
          <w:p w:rsidR="00E85901" w:rsidRPr="004B605A" w:rsidRDefault="00E85901" w:rsidP="006A709B">
            <w:pPr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 xml:space="preserve"> </w:t>
            </w:r>
          </w:p>
          <w:p w:rsidR="00E85901" w:rsidRPr="004B605A" w:rsidRDefault="00E85901" w:rsidP="006A709B">
            <w:pPr>
              <w:rPr>
                <w:b/>
                <w:sz w:val="13"/>
                <w:lang w:val="pt-BR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1" w:rsidRDefault="00E85901" w:rsidP="006A709B">
            <w:pPr>
              <w:rPr>
                <w:b/>
                <w:sz w:val="13"/>
                <w:lang w:val="pt-BR"/>
              </w:rPr>
            </w:pPr>
            <w:r w:rsidRPr="004B605A">
              <w:rPr>
                <w:b/>
                <w:sz w:val="13"/>
                <w:lang w:val="pt-BR"/>
              </w:rPr>
              <w:t>UF:</w:t>
            </w:r>
          </w:p>
          <w:p w:rsidR="00E85901" w:rsidRPr="004B605A" w:rsidRDefault="00E85901" w:rsidP="006A709B">
            <w:pPr>
              <w:rPr>
                <w:b/>
                <w:sz w:val="13"/>
                <w:lang w:val="pt-BR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1" w:rsidRDefault="00E85901" w:rsidP="006A709B">
            <w:pPr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>Telefone/FAX</w:t>
            </w:r>
          </w:p>
          <w:p w:rsidR="00E85901" w:rsidRPr="004B605A" w:rsidRDefault="00E85901" w:rsidP="006A709B">
            <w:pPr>
              <w:rPr>
                <w:b/>
                <w:sz w:val="13"/>
                <w:lang w:val="pt-BR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1" w:rsidRDefault="00E85901" w:rsidP="006A709B">
            <w:pPr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>Cidade</w:t>
            </w:r>
          </w:p>
          <w:p w:rsidR="00E85901" w:rsidRDefault="00E85901" w:rsidP="006A709B">
            <w:pPr>
              <w:rPr>
                <w:b/>
                <w:sz w:val="13"/>
                <w:lang w:val="pt-BR"/>
              </w:rPr>
            </w:pPr>
          </w:p>
          <w:p w:rsidR="00E85901" w:rsidRPr="004B605A" w:rsidRDefault="00E85901" w:rsidP="006A709B">
            <w:pPr>
              <w:rPr>
                <w:b/>
                <w:sz w:val="13"/>
                <w:lang w:val="pt-BR"/>
              </w:rPr>
            </w:pP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901" w:rsidRDefault="00E85901" w:rsidP="006A709B">
            <w:pPr>
              <w:rPr>
                <w:b/>
                <w:sz w:val="13"/>
                <w:lang w:val="pt-BR"/>
              </w:rPr>
            </w:pPr>
            <w:r w:rsidRPr="004B605A">
              <w:rPr>
                <w:b/>
                <w:sz w:val="13"/>
                <w:lang w:val="pt-BR"/>
              </w:rPr>
              <w:t>E-mail institucional:</w:t>
            </w:r>
          </w:p>
          <w:p w:rsidR="00E85901" w:rsidRDefault="00E85901" w:rsidP="006A709B">
            <w:pPr>
              <w:rPr>
                <w:b/>
                <w:sz w:val="13"/>
                <w:lang w:val="pt-BR"/>
              </w:rPr>
            </w:pPr>
          </w:p>
          <w:p w:rsidR="00E85901" w:rsidRPr="004B605A" w:rsidRDefault="00E85901" w:rsidP="006A709B">
            <w:pPr>
              <w:rPr>
                <w:b/>
                <w:sz w:val="13"/>
                <w:lang w:val="pt-BR"/>
              </w:rPr>
            </w:pPr>
          </w:p>
        </w:tc>
      </w:tr>
      <w:tr w:rsidR="00E85901" w:rsidTr="00903F1A">
        <w:trPr>
          <w:trHeight w:val="234"/>
        </w:trPr>
        <w:tc>
          <w:tcPr>
            <w:tcW w:w="9656" w:type="dxa"/>
            <w:gridSpan w:val="15"/>
            <w:tcBorders>
              <w:top w:val="nil"/>
              <w:bottom w:val="single" w:sz="2" w:space="0" w:color="000000"/>
            </w:tcBorders>
            <w:shd w:val="clear" w:color="auto" w:fill="F1F1F1"/>
          </w:tcPr>
          <w:p w:rsidR="00E85901" w:rsidRDefault="00E85901" w:rsidP="006A709B">
            <w:pPr>
              <w:pStyle w:val="TableParagraph"/>
              <w:spacing w:before="42"/>
              <w:ind w:left="3285" w:right="3285"/>
              <w:jc w:val="center"/>
              <w:rPr>
                <w:b/>
                <w:sz w:val="13"/>
              </w:rPr>
            </w:pPr>
            <w:r w:rsidRPr="004B605A">
              <w:rPr>
                <w:b/>
                <w:color w:val="538135" w:themeColor="accent6" w:themeShade="BF"/>
                <w:sz w:val="13"/>
              </w:rPr>
              <w:t>DADOS DO REPRESENTANTE LEGAL</w:t>
            </w:r>
          </w:p>
        </w:tc>
      </w:tr>
      <w:tr w:rsidR="00E85901" w:rsidTr="00903F1A">
        <w:trPr>
          <w:trHeight w:val="535"/>
        </w:trPr>
        <w:tc>
          <w:tcPr>
            <w:tcW w:w="4392" w:type="dxa"/>
            <w:gridSpan w:val="6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85901" w:rsidRDefault="00E85901" w:rsidP="006A709B">
            <w:pPr>
              <w:pStyle w:val="TableParagraph"/>
              <w:spacing w:before="47"/>
              <w:ind w:left="100"/>
              <w:rPr>
                <w:b/>
                <w:sz w:val="13"/>
              </w:rPr>
            </w:pPr>
            <w:r>
              <w:rPr>
                <w:b/>
                <w:sz w:val="13"/>
              </w:rPr>
              <w:t>Nome completo:</w:t>
            </w:r>
          </w:p>
          <w:p w:rsidR="00E85901" w:rsidRDefault="00E85901" w:rsidP="000C757C">
            <w:pPr>
              <w:pStyle w:val="TableParagraph"/>
              <w:spacing w:before="47"/>
              <w:rPr>
                <w:b/>
                <w:sz w:val="13"/>
              </w:rPr>
            </w:pPr>
            <w:r>
              <w:rPr>
                <w:b/>
                <w:sz w:val="13"/>
                <w:lang w:val="pt-BR"/>
              </w:rPr>
              <w:t xml:space="preserve"> </w:t>
            </w:r>
          </w:p>
        </w:tc>
        <w:tc>
          <w:tcPr>
            <w:tcW w:w="5264" w:type="dxa"/>
            <w:gridSpan w:val="9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E85901" w:rsidRDefault="00E85901" w:rsidP="006A709B">
            <w:pPr>
              <w:pStyle w:val="TableParagraph"/>
              <w:spacing w:before="47"/>
              <w:ind w:left="104"/>
              <w:rPr>
                <w:b/>
                <w:sz w:val="13"/>
              </w:rPr>
            </w:pPr>
            <w:r>
              <w:rPr>
                <w:b/>
                <w:sz w:val="13"/>
              </w:rPr>
              <w:t>CPF:</w:t>
            </w:r>
          </w:p>
          <w:p w:rsidR="00E85901" w:rsidRPr="004E1450" w:rsidRDefault="00E85901" w:rsidP="006A709B">
            <w:pPr>
              <w:pStyle w:val="TableParagraph"/>
              <w:spacing w:before="47"/>
              <w:ind w:left="104"/>
              <w:rPr>
                <w:b/>
                <w:sz w:val="13"/>
                <w:lang w:val="pt-BR"/>
              </w:rPr>
            </w:pPr>
          </w:p>
        </w:tc>
      </w:tr>
      <w:tr w:rsidR="00E85901" w:rsidTr="00903F1A">
        <w:trPr>
          <w:trHeight w:val="599"/>
        </w:trPr>
        <w:tc>
          <w:tcPr>
            <w:tcW w:w="43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1" w:rsidRDefault="00E85901" w:rsidP="006A709B">
            <w:pPr>
              <w:pStyle w:val="TableParagraph"/>
              <w:spacing w:before="46"/>
              <w:ind w:left="100"/>
              <w:rPr>
                <w:b/>
                <w:sz w:val="13"/>
              </w:rPr>
            </w:pPr>
            <w:r>
              <w:rPr>
                <w:b/>
                <w:sz w:val="13"/>
              </w:rPr>
              <w:t>CI/Órgão expedidor:</w:t>
            </w:r>
          </w:p>
          <w:p w:rsidR="00E85901" w:rsidRDefault="00E85901" w:rsidP="000C757C">
            <w:pPr>
              <w:pStyle w:val="TableParagraph"/>
              <w:spacing w:before="46"/>
              <w:rPr>
                <w:b/>
                <w:sz w:val="13"/>
              </w:rPr>
            </w:pPr>
            <w:r>
              <w:rPr>
                <w:b/>
                <w:sz w:val="13"/>
                <w:lang w:val="pt-BR"/>
              </w:rPr>
              <w:t xml:space="preserve"> </w:t>
            </w:r>
          </w:p>
        </w:tc>
        <w:tc>
          <w:tcPr>
            <w:tcW w:w="5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901" w:rsidRDefault="00E85901" w:rsidP="006A709B">
            <w:pPr>
              <w:pStyle w:val="TableParagraph"/>
              <w:spacing w:before="46"/>
              <w:ind w:left="104"/>
              <w:rPr>
                <w:b/>
                <w:sz w:val="13"/>
              </w:rPr>
            </w:pPr>
            <w:r>
              <w:rPr>
                <w:b/>
                <w:sz w:val="13"/>
              </w:rPr>
              <w:t>Cargo:</w:t>
            </w:r>
          </w:p>
          <w:p w:rsidR="00E85901" w:rsidRDefault="00E85901" w:rsidP="006A709B">
            <w:pPr>
              <w:pStyle w:val="TableParagraph"/>
              <w:spacing w:before="46"/>
              <w:ind w:left="104"/>
              <w:rPr>
                <w:b/>
                <w:sz w:val="13"/>
              </w:rPr>
            </w:pPr>
          </w:p>
        </w:tc>
      </w:tr>
      <w:tr w:rsidR="00E85901" w:rsidTr="00903F1A">
        <w:trPr>
          <w:trHeight w:val="234"/>
        </w:trPr>
        <w:tc>
          <w:tcPr>
            <w:tcW w:w="4392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5901" w:rsidRDefault="00E85901" w:rsidP="006A709B">
            <w:pPr>
              <w:pStyle w:val="TableParagraph"/>
              <w:spacing w:before="46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 Endereço residencial:</w:t>
            </w:r>
          </w:p>
          <w:p w:rsidR="00E85901" w:rsidRDefault="00E85901" w:rsidP="000C757C">
            <w:pPr>
              <w:pStyle w:val="TableParagraph"/>
              <w:spacing w:before="46"/>
              <w:rPr>
                <w:b/>
                <w:sz w:val="13"/>
              </w:rPr>
            </w:pPr>
            <w:r>
              <w:rPr>
                <w:b/>
                <w:sz w:val="13"/>
                <w:lang w:val="pt-BR"/>
              </w:rPr>
              <w:t xml:space="preserve"> </w:t>
            </w:r>
          </w:p>
        </w:tc>
        <w:tc>
          <w:tcPr>
            <w:tcW w:w="52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5901" w:rsidRDefault="00E85901" w:rsidP="006A709B">
            <w:pPr>
              <w:pStyle w:val="TableParagraph"/>
              <w:spacing w:before="46"/>
              <w:ind w:left="104"/>
              <w:rPr>
                <w:b/>
                <w:sz w:val="13"/>
              </w:rPr>
            </w:pPr>
            <w:r>
              <w:rPr>
                <w:b/>
                <w:sz w:val="13"/>
              </w:rPr>
              <w:t>Bairro:</w:t>
            </w:r>
          </w:p>
          <w:p w:rsidR="00E85901" w:rsidRDefault="00E85901" w:rsidP="006A709B">
            <w:pPr>
              <w:pStyle w:val="TableParagraph"/>
              <w:spacing w:before="46"/>
              <w:ind w:left="104"/>
              <w:rPr>
                <w:b/>
                <w:sz w:val="13"/>
              </w:rPr>
            </w:pPr>
          </w:p>
        </w:tc>
      </w:tr>
      <w:tr w:rsidR="00E85901" w:rsidTr="00903F1A">
        <w:trPr>
          <w:trHeight w:val="393"/>
        </w:trPr>
        <w:tc>
          <w:tcPr>
            <w:tcW w:w="2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1" w:rsidRDefault="00E85901" w:rsidP="006A709B">
            <w:pPr>
              <w:pStyle w:val="TableParagraph"/>
              <w:spacing w:before="46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 Cidade:</w:t>
            </w:r>
          </w:p>
          <w:p w:rsidR="00E85901" w:rsidRDefault="00E85901" w:rsidP="006A709B">
            <w:pPr>
              <w:pStyle w:val="TableParagraph"/>
              <w:spacing w:before="46"/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 xml:space="preserve"> </w:t>
            </w:r>
          </w:p>
          <w:p w:rsidR="00E85901" w:rsidRDefault="00E85901" w:rsidP="006A709B">
            <w:pPr>
              <w:pStyle w:val="TableParagraph"/>
              <w:spacing w:before="46"/>
              <w:ind w:left="100"/>
              <w:rPr>
                <w:b/>
                <w:sz w:val="13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1" w:rsidRDefault="00E85901" w:rsidP="006A709B">
            <w:pPr>
              <w:pStyle w:val="TableParagraph"/>
              <w:spacing w:before="46"/>
              <w:ind w:left="105"/>
              <w:rPr>
                <w:b/>
                <w:sz w:val="13"/>
              </w:rPr>
            </w:pPr>
            <w:r>
              <w:rPr>
                <w:b/>
                <w:sz w:val="13"/>
              </w:rPr>
              <w:t>UF:</w:t>
            </w:r>
          </w:p>
          <w:p w:rsidR="00E85901" w:rsidRDefault="00E85901" w:rsidP="006A709B">
            <w:pPr>
              <w:pStyle w:val="TableParagraph"/>
              <w:spacing w:before="46"/>
              <w:ind w:left="105"/>
              <w:rPr>
                <w:b/>
                <w:sz w:val="13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1" w:rsidRDefault="00E85901" w:rsidP="006A709B">
            <w:pPr>
              <w:pStyle w:val="TableParagraph"/>
              <w:spacing w:before="46"/>
              <w:ind w:left="112"/>
              <w:rPr>
                <w:b/>
                <w:sz w:val="13"/>
              </w:rPr>
            </w:pPr>
            <w:r>
              <w:rPr>
                <w:b/>
                <w:sz w:val="13"/>
              </w:rPr>
              <w:t>Telefone</w:t>
            </w:r>
          </w:p>
          <w:p w:rsidR="00E85901" w:rsidRDefault="00E85901" w:rsidP="006A709B">
            <w:pPr>
              <w:pStyle w:val="TableParagraph"/>
              <w:spacing w:before="46"/>
              <w:ind w:left="112"/>
              <w:rPr>
                <w:b/>
                <w:sz w:val="13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1" w:rsidRDefault="00E85901" w:rsidP="006A709B">
            <w:pPr>
              <w:pStyle w:val="TableParagraph"/>
              <w:tabs>
                <w:tab w:val="left" w:pos="642"/>
                <w:tab w:val="left" w:pos="1179"/>
              </w:tabs>
              <w:spacing w:before="46"/>
              <w:ind w:left="104" w:right="1146"/>
              <w:rPr>
                <w:b/>
                <w:sz w:val="13"/>
              </w:rPr>
            </w:pPr>
            <w:r>
              <w:rPr>
                <w:b/>
                <w:sz w:val="13"/>
              </w:rPr>
              <w:t>Cidade</w:t>
            </w:r>
          </w:p>
          <w:p w:rsidR="00E85901" w:rsidRDefault="00E85901" w:rsidP="006A709B">
            <w:pPr>
              <w:pStyle w:val="TableParagraph"/>
              <w:tabs>
                <w:tab w:val="left" w:pos="642"/>
                <w:tab w:val="left" w:pos="1179"/>
              </w:tabs>
              <w:spacing w:before="46"/>
              <w:ind w:left="104" w:right="1146"/>
              <w:rPr>
                <w:b/>
                <w:sz w:val="13"/>
              </w:rPr>
            </w:pPr>
          </w:p>
        </w:tc>
        <w:tc>
          <w:tcPr>
            <w:tcW w:w="3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901" w:rsidRDefault="00E85901" w:rsidP="006A709B">
            <w:pPr>
              <w:pStyle w:val="TableParagraph"/>
              <w:spacing w:before="46"/>
              <w:ind w:left="89"/>
              <w:rPr>
                <w:b/>
                <w:sz w:val="13"/>
              </w:rPr>
            </w:pPr>
            <w:r>
              <w:rPr>
                <w:b/>
                <w:sz w:val="13"/>
              </w:rPr>
              <w:t>E-mail pessoal:</w:t>
            </w:r>
          </w:p>
          <w:p w:rsidR="00E85901" w:rsidRDefault="00E85901" w:rsidP="006A709B">
            <w:pPr>
              <w:pStyle w:val="TableParagraph"/>
              <w:spacing w:before="46"/>
              <w:ind w:left="89"/>
              <w:rPr>
                <w:b/>
                <w:sz w:val="13"/>
              </w:rPr>
            </w:pPr>
          </w:p>
        </w:tc>
      </w:tr>
    </w:tbl>
    <w:p w:rsidR="00E85901" w:rsidRDefault="00E85901" w:rsidP="00E85901">
      <w:r>
        <w:br w:type="page"/>
      </w:r>
    </w:p>
    <w:tbl>
      <w:tblPr>
        <w:tblStyle w:val="TableNormal"/>
        <w:tblW w:w="951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5"/>
        <w:gridCol w:w="375"/>
        <w:gridCol w:w="934"/>
        <w:gridCol w:w="1580"/>
        <w:gridCol w:w="1661"/>
        <w:gridCol w:w="1053"/>
        <w:gridCol w:w="25"/>
        <w:gridCol w:w="977"/>
      </w:tblGrid>
      <w:tr w:rsidR="008C21C2" w:rsidTr="006A709B">
        <w:trPr>
          <w:trHeight w:val="273"/>
        </w:trPr>
        <w:tc>
          <w:tcPr>
            <w:tcW w:w="9510" w:type="dxa"/>
            <w:gridSpan w:val="9"/>
            <w:tcBorders>
              <w:top w:val="single" w:sz="4" w:space="0" w:color="auto"/>
            </w:tcBorders>
            <w:shd w:val="clear" w:color="auto" w:fill="BEBEBE"/>
          </w:tcPr>
          <w:p w:rsidR="008C21C2" w:rsidRDefault="008C21C2" w:rsidP="008C21C2"/>
        </w:tc>
      </w:tr>
      <w:tr w:rsidR="00E85901" w:rsidTr="006A709B">
        <w:trPr>
          <w:trHeight w:val="422"/>
        </w:trPr>
        <w:tc>
          <w:tcPr>
            <w:tcW w:w="9510" w:type="dxa"/>
            <w:gridSpan w:val="9"/>
          </w:tcPr>
          <w:p w:rsidR="00E85901" w:rsidRDefault="00E85901" w:rsidP="006A709B">
            <w:pPr>
              <w:pStyle w:val="TableParagraph"/>
              <w:tabs>
                <w:tab w:val="left" w:pos="3765"/>
              </w:tabs>
              <w:ind w:left="59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1 – </w:t>
            </w:r>
            <w:proofErr w:type="spellStart"/>
            <w:r>
              <w:rPr>
                <w:b/>
                <w:sz w:val="13"/>
              </w:rPr>
              <w:t>Repasse</w:t>
            </w:r>
            <w:proofErr w:type="spellEnd"/>
            <w:r>
              <w:rPr>
                <w:b/>
                <w:sz w:val="13"/>
              </w:rPr>
              <w:t xml:space="preserve"> de </w:t>
            </w:r>
            <w:proofErr w:type="spellStart"/>
            <w:r>
              <w:rPr>
                <w:b/>
                <w:sz w:val="13"/>
              </w:rPr>
              <w:t>Natureza</w:t>
            </w:r>
            <w:proofErr w:type="spellEnd"/>
            <w:r>
              <w:rPr>
                <w:b/>
                <w:sz w:val="13"/>
              </w:rPr>
              <w:t xml:space="preserve"> Especial?</w:t>
            </w:r>
          </w:p>
          <w:p w:rsidR="00E85901" w:rsidRPr="008F1ECA" w:rsidRDefault="00E85901" w:rsidP="006A709B">
            <w:pPr>
              <w:pStyle w:val="TableParagraph"/>
              <w:tabs>
                <w:tab w:val="left" w:pos="3765"/>
              </w:tabs>
              <w:ind w:left="59"/>
              <w:rPr>
                <w:sz w:val="13"/>
              </w:rPr>
            </w:pPr>
            <w:r>
              <w:rPr>
                <w:b/>
                <w:sz w:val="13"/>
              </w:rPr>
              <w:tab/>
            </w:r>
            <w:r w:rsidR="008F1ECA" w:rsidRPr="008F1ECA">
              <w:rPr>
                <w:sz w:val="13"/>
              </w:rPr>
              <w:t xml:space="preserve">(  ) sim </w:t>
            </w:r>
            <w:r w:rsidR="008F1ECA">
              <w:rPr>
                <w:sz w:val="13"/>
              </w:rPr>
              <w:t xml:space="preserve"> </w:t>
            </w:r>
            <w:r w:rsidR="008F1ECA" w:rsidRPr="008F1ECA">
              <w:rPr>
                <w:sz w:val="13"/>
              </w:rPr>
              <w:t xml:space="preserve">  (   )  não</w:t>
            </w:r>
          </w:p>
          <w:p w:rsidR="00E85901" w:rsidRDefault="00E85901" w:rsidP="006A709B">
            <w:pPr>
              <w:pStyle w:val="TableParagraph"/>
              <w:tabs>
                <w:tab w:val="left" w:pos="3765"/>
              </w:tabs>
              <w:ind w:left="59"/>
              <w:rPr>
                <w:sz w:val="11"/>
              </w:rPr>
            </w:pPr>
          </w:p>
        </w:tc>
      </w:tr>
      <w:tr w:rsidR="00E85901" w:rsidTr="006A709B">
        <w:trPr>
          <w:trHeight w:val="239"/>
        </w:trPr>
        <w:tc>
          <w:tcPr>
            <w:tcW w:w="9510" w:type="dxa"/>
            <w:gridSpan w:val="9"/>
            <w:tcBorders>
              <w:bottom w:val="nil"/>
            </w:tcBorders>
          </w:tcPr>
          <w:p w:rsidR="00E85901" w:rsidRDefault="00E85901" w:rsidP="006A709B">
            <w:pPr>
              <w:pStyle w:val="TableParagraph"/>
              <w:spacing w:before="51"/>
              <w:ind w:left="10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1.1 - </w:t>
            </w:r>
            <w:proofErr w:type="spellStart"/>
            <w:r>
              <w:rPr>
                <w:b/>
                <w:sz w:val="13"/>
              </w:rPr>
              <w:t>Natureza</w:t>
            </w:r>
            <w:proofErr w:type="spellEnd"/>
            <w:r>
              <w:rPr>
                <w:b/>
                <w:sz w:val="13"/>
              </w:rPr>
              <w:t xml:space="preserve"> Especial:</w:t>
            </w:r>
          </w:p>
        </w:tc>
      </w:tr>
      <w:tr w:rsidR="00E85901" w:rsidTr="006A709B">
        <w:trPr>
          <w:trHeight w:val="398"/>
        </w:trPr>
        <w:tc>
          <w:tcPr>
            <w:tcW w:w="9510" w:type="dxa"/>
            <w:gridSpan w:val="9"/>
            <w:tcBorders>
              <w:top w:val="nil"/>
              <w:right w:val="single" w:sz="4" w:space="0" w:color="auto"/>
            </w:tcBorders>
          </w:tcPr>
          <w:p w:rsidR="00E85901" w:rsidRPr="0071579C" w:rsidRDefault="008C21C2" w:rsidP="008C21C2">
            <w:pPr>
              <w:pStyle w:val="TableParagraph"/>
              <w:tabs>
                <w:tab w:val="left" w:pos="2447"/>
                <w:tab w:val="left" w:pos="4845"/>
              </w:tabs>
              <w:spacing w:before="72"/>
              <w:rPr>
                <w:rFonts w:ascii="Times New Roman" w:hAnsi="Times New Roman"/>
                <w:color w:val="404040" w:themeColor="text1" w:themeTint="BF"/>
                <w:spacing w:val="7"/>
                <w:sz w:val="20"/>
              </w:rPr>
            </w:pPr>
            <w:r w:rsidRPr="00737146">
              <w:rPr>
                <w:rFonts w:ascii="Times New Roman" w:hAnsi="Times New Roman"/>
                <w:color w:val="404040" w:themeColor="text1" w:themeTint="BF"/>
                <w:spacing w:val="7"/>
                <w:sz w:val="20"/>
              </w:rPr>
              <w:t xml:space="preserve"> </w:t>
            </w:r>
            <w:r w:rsidR="00737146" w:rsidRPr="00737146">
              <w:rPr>
                <w:rFonts w:ascii="Times New Roman" w:hAnsi="Times New Roman"/>
                <w:color w:val="404040" w:themeColor="text1" w:themeTint="BF"/>
                <w:spacing w:val="7"/>
                <w:sz w:val="20"/>
              </w:rPr>
              <w:t xml:space="preserve">        </w:t>
            </w:r>
            <w:r w:rsidR="00737146" w:rsidRPr="0071579C">
              <w:rPr>
                <w:rFonts w:ascii="Times New Roman" w:hAnsi="Times New Roman"/>
                <w:color w:val="404040" w:themeColor="text1" w:themeTint="BF"/>
                <w:spacing w:val="7"/>
                <w:sz w:val="20"/>
              </w:rPr>
              <w:t>(  ) Saúde   (  ) Educação  (  ) Caráter Assistencial  (  )</w:t>
            </w:r>
            <w:r w:rsidR="0092778E" w:rsidRPr="0071579C">
              <w:rPr>
                <w:rFonts w:ascii="Times New Roman" w:hAnsi="Times New Roman"/>
                <w:color w:val="404040" w:themeColor="text1" w:themeTint="BF"/>
                <w:spacing w:val="7"/>
                <w:sz w:val="20"/>
              </w:rPr>
              <w:t xml:space="preserve"> </w:t>
            </w:r>
            <w:r w:rsidRPr="0071579C">
              <w:rPr>
                <w:color w:val="404040" w:themeColor="text1" w:themeTint="BF"/>
                <w:spacing w:val="7"/>
                <w:sz w:val="13"/>
                <w:szCs w:val="13"/>
              </w:rPr>
              <w:t>Emergência/Calamidade pública</w:t>
            </w:r>
            <w:r w:rsidRPr="0071579C">
              <w:rPr>
                <w:rFonts w:ascii="Times New Roman" w:hAnsi="Times New Roman"/>
                <w:color w:val="404040" w:themeColor="text1" w:themeTint="BF"/>
                <w:spacing w:val="7"/>
                <w:sz w:val="20"/>
              </w:rPr>
              <w:t xml:space="preserve"> </w:t>
            </w:r>
          </w:p>
          <w:p w:rsidR="00E85901" w:rsidRPr="00181FE4" w:rsidRDefault="00737146" w:rsidP="00181FE4">
            <w:pPr>
              <w:pStyle w:val="TableParagraph"/>
              <w:tabs>
                <w:tab w:val="left" w:pos="2447"/>
                <w:tab w:val="left" w:pos="4845"/>
              </w:tabs>
              <w:spacing w:before="72"/>
              <w:rPr>
                <w:rFonts w:ascii="Times New Roman" w:hAnsi="Times New Roman"/>
                <w:color w:val="404040" w:themeColor="text1" w:themeTint="BF"/>
                <w:spacing w:val="7"/>
                <w:sz w:val="20"/>
              </w:rPr>
            </w:pPr>
            <w:r w:rsidRPr="0071579C">
              <w:rPr>
                <w:rFonts w:ascii="Times New Roman" w:hAnsi="Times New Roman"/>
                <w:color w:val="404040" w:themeColor="text1" w:themeTint="BF"/>
                <w:spacing w:val="7"/>
                <w:sz w:val="20"/>
              </w:rPr>
              <w:t xml:space="preserve"> </w:t>
            </w:r>
          </w:p>
        </w:tc>
      </w:tr>
      <w:tr w:rsidR="00E85901" w:rsidRPr="00CF7254" w:rsidTr="006A709B">
        <w:trPr>
          <w:trHeight w:val="234"/>
        </w:trPr>
        <w:tc>
          <w:tcPr>
            <w:tcW w:w="9510" w:type="dxa"/>
            <w:gridSpan w:val="9"/>
            <w:tcBorders>
              <w:right w:val="single" w:sz="4" w:space="0" w:color="auto"/>
            </w:tcBorders>
          </w:tcPr>
          <w:p w:rsidR="00E85901" w:rsidRDefault="00E85901" w:rsidP="006A709B">
            <w:pPr>
              <w:pStyle w:val="TableParagraph"/>
              <w:spacing w:before="42"/>
              <w:ind w:left="100"/>
              <w:rPr>
                <w:b/>
                <w:sz w:val="13"/>
                <w:lang w:val="pt-BR"/>
              </w:rPr>
            </w:pPr>
            <w:r w:rsidRPr="00C17251">
              <w:rPr>
                <w:b/>
                <w:sz w:val="13"/>
                <w:lang w:val="pt-BR"/>
              </w:rPr>
              <w:t>1.2 - Fundamentação legal para a natureza especial do repasse:</w:t>
            </w:r>
          </w:p>
          <w:p w:rsidR="00E85901" w:rsidRPr="00CF7254" w:rsidRDefault="00E85901" w:rsidP="006A709B">
            <w:pPr>
              <w:pStyle w:val="TableParagraph"/>
              <w:spacing w:before="42"/>
              <w:ind w:left="100"/>
              <w:rPr>
                <w:b/>
                <w:sz w:val="13"/>
                <w:lang w:val="pt-BR"/>
              </w:rPr>
            </w:pPr>
          </w:p>
          <w:p w:rsidR="00E85901" w:rsidRPr="00C17251" w:rsidRDefault="00E85901" w:rsidP="006A709B">
            <w:pPr>
              <w:pStyle w:val="TableParagraph"/>
              <w:spacing w:before="42"/>
              <w:ind w:left="100"/>
              <w:rPr>
                <w:b/>
                <w:sz w:val="13"/>
                <w:lang w:val="pt-BR"/>
              </w:rPr>
            </w:pPr>
          </w:p>
        </w:tc>
      </w:tr>
      <w:tr w:rsidR="00E85901" w:rsidTr="006A709B">
        <w:trPr>
          <w:trHeight w:val="230"/>
        </w:trPr>
        <w:tc>
          <w:tcPr>
            <w:tcW w:w="9510" w:type="dxa"/>
            <w:gridSpan w:val="9"/>
            <w:tcBorders>
              <w:bottom w:val="nil"/>
            </w:tcBorders>
          </w:tcPr>
          <w:p w:rsidR="00E85901" w:rsidRDefault="00E85901" w:rsidP="006A709B">
            <w:pPr>
              <w:pStyle w:val="TableParagraph"/>
              <w:spacing w:before="42"/>
              <w:ind w:left="100"/>
              <w:rPr>
                <w:b/>
                <w:sz w:val="13"/>
              </w:rPr>
            </w:pPr>
            <w:r>
              <w:rPr>
                <w:b/>
                <w:sz w:val="13"/>
              </w:rPr>
              <w:t>2 – Origem dos recursos:</w:t>
            </w:r>
          </w:p>
        </w:tc>
      </w:tr>
      <w:tr w:rsidR="00E85901" w:rsidTr="006A709B">
        <w:trPr>
          <w:trHeight w:val="431"/>
        </w:trPr>
        <w:tc>
          <w:tcPr>
            <w:tcW w:w="2660" w:type="dxa"/>
            <w:tcBorders>
              <w:top w:val="nil"/>
              <w:bottom w:val="single" w:sz="2" w:space="0" w:color="000000"/>
              <w:right w:val="nil"/>
            </w:tcBorders>
          </w:tcPr>
          <w:p w:rsidR="00E85901" w:rsidRPr="007F4800" w:rsidRDefault="007F4800" w:rsidP="003132D6">
            <w:pPr>
              <w:pStyle w:val="TableParagraph"/>
              <w:spacing w:before="115"/>
              <w:ind w:left="484"/>
              <w:rPr>
                <w:rFonts w:ascii="Times New Roman" w:hAnsi="Times New Roman" w:cs="Times New Roman"/>
                <w:color w:val="404040" w:themeColor="text1" w:themeTint="BF"/>
                <w:w w:val="105"/>
                <w:sz w:val="20"/>
                <w:szCs w:val="20"/>
              </w:rPr>
            </w:pPr>
            <w:r w:rsidRPr="007F4800">
              <w:rPr>
                <w:rFonts w:ascii="Times New Roman" w:hAnsi="Times New Roman" w:cs="Times New Roman"/>
                <w:color w:val="404040" w:themeColor="text1" w:themeTint="BF"/>
                <w:w w:val="105"/>
                <w:sz w:val="20"/>
                <w:szCs w:val="20"/>
              </w:rPr>
              <w:t>(   )  Convenente</w:t>
            </w:r>
          </w:p>
          <w:p w:rsidR="007F4800" w:rsidRPr="007F4800" w:rsidRDefault="007F4800" w:rsidP="003132D6">
            <w:pPr>
              <w:pStyle w:val="TableParagraph"/>
              <w:spacing w:before="115"/>
              <w:ind w:left="484"/>
              <w:rPr>
                <w:rFonts w:ascii="Times New Roman" w:hAnsi="Times New Roman" w:cs="Times New Roman"/>
                <w:color w:val="404040" w:themeColor="text1" w:themeTint="BF"/>
                <w:w w:val="105"/>
                <w:sz w:val="20"/>
                <w:szCs w:val="20"/>
              </w:rPr>
            </w:pPr>
            <w:r w:rsidRPr="007F4800">
              <w:rPr>
                <w:rFonts w:ascii="Times New Roman" w:hAnsi="Times New Roman" w:cs="Times New Roman"/>
                <w:color w:val="404040" w:themeColor="text1" w:themeTint="BF"/>
                <w:w w:val="105"/>
                <w:sz w:val="20"/>
                <w:szCs w:val="20"/>
              </w:rPr>
              <w:t>(   )  Interveniente</w:t>
            </w:r>
          </w:p>
          <w:p w:rsidR="007F4800" w:rsidRPr="007F4800" w:rsidRDefault="007F4800" w:rsidP="003132D6">
            <w:pPr>
              <w:pStyle w:val="TableParagraph"/>
              <w:spacing w:before="115"/>
              <w:ind w:left="484"/>
              <w:rPr>
                <w:rFonts w:ascii="Times New Roman" w:hAnsi="Times New Roman" w:cs="Times New Roman"/>
                <w:color w:val="404040" w:themeColor="text1" w:themeTint="BF"/>
                <w:w w:val="105"/>
                <w:sz w:val="20"/>
                <w:szCs w:val="20"/>
              </w:rPr>
            </w:pPr>
            <w:r w:rsidRPr="007F4800">
              <w:rPr>
                <w:rFonts w:ascii="Times New Roman" w:hAnsi="Times New Roman" w:cs="Times New Roman"/>
                <w:color w:val="404040" w:themeColor="text1" w:themeTint="BF"/>
                <w:w w:val="105"/>
                <w:sz w:val="20"/>
                <w:szCs w:val="20"/>
              </w:rPr>
              <w:t>(   )  Parceiro</w:t>
            </w:r>
          </w:p>
          <w:p w:rsidR="007F4800" w:rsidRPr="007F4800" w:rsidRDefault="007F4800" w:rsidP="003132D6">
            <w:pPr>
              <w:pStyle w:val="TableParagraph"/>
              <w:spacing w:before="115"/>
              <w:ind w:left="484"/>
              <w:rPr>
                <w:rFonts w:ascii="Times New Roman" w:hAnsi="Times New Roman" w:cs="Times New Roman"/>
                <w:color w:val="404040" w:themeColor="text1" w:themeTint="BF"/>
                <w:w w:val="105"/>
                <w:sz w:val="20"/>
                <w:szCs w:val="20"/>
              </w:rPr>
            </w:pPr>
            <w:r w:rsidRPr="007F4800">
              <w:rPr>
                <w:rFonts w:ascii="Times New Roman" w:hAnsi="Times New Roman" w:cs="Times New Roman"/>
                <w:color w:val="404040" w:themeColor="text1" w:themeTint="BF"/>
                <w:w w:val="105"/>
                <w:sz w:val="20"/>
                <w:szCs w:val="20"/>
              </w:rPr>
              <w:t>(   )  Emenda Parlamentar</w:t>
            </w:r>
          </w:p>
          <w:p w:rsidR="007F4800" w:rsidRPr="007D129B" w:rsidRDefault="007F4800" w:rsidP="003132D6">
            <w:pPr>
              <w:pStyle w:val="TableParagraph"/>
              <w:spacing w:before="115"/>
              <w:ind w:left="484"/>
              <w:rPr>
                <w:w w:val="105"/>
                <w:sz w:val="11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5901" w:rsidRDefault="00E85901" w:rsidP="006A709B">
            <w:pPr>
              <w:pStyle w:val="TableParagraph"/>
              <w:spacing w:line="191" w:lineRule="exact"/>
              <w:ind w:left="411" w:right="-13"/>
              <w:rPr>
                <w:rFonts w:ascii="Times New Roman"/>
                <w:sz w:val="19"/>
              </w:rPr>
            </w:pPr>
          </w:p>
        </w:tc>
        <w:tc>
          <w:tcPr>
            <w:tcW w:w="52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5901" w:rsidRDefault="00E85901" w:rsidP="006A709B">
            <w:pPr>
              <w:pStyle w:val="TableParagraph"/>
              <w:tabs>
                <w:tab w:val="left" w:pos="1615"/>
              </w:tabs>
              <w:spacing w:before="115"/>
              <w:ind w:left="31"/>
              <w:rPr>
                <w:sz w:val="11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5901" w:rsidRDefault="00E85901" w:rsidP="006A70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:rsidR="00E85901" w:rsidRDefault="00E85901" w:rsidP="006A709B">
            <w:pPr>
              <w:pStyle w:val="TableParagraph"/>
              <w:spacing w:before="115"/>
              <w:rPr>
                <w:sz w:val="11"/>
              </w:rPr>
            </w:pPr>
          </w:p>
        </w:tc>
      </w:tr>
      <w:tr w:rsidR="00E85901" w:rsidRPr="00A1247B" w:rsidTr="006A709B">
        <w:trPr>
          <w:trHeight w:val="292"/>
        </w:trPr>
        <w:tc>
          <w:tcPr>
            <w:tcW w:w="9510" w:type="dxa"/>
            <w:gridSpan w:val="9"/>
            <w:tcBorders>
              <w:top w:val="single" w:sz="2" w:space="0" w:color="000000"/>
              <w:right w:val="single" w:sz="4" w:space="0" w:color="auto"/>
            </w:tcBorders>
          </w:tcPr>
          <w:p w:rsidR="00E85901" w:rsidRDefault="00E85901" w:rsidP="006A709B">
            <w:pPr>
              <w:pStyle w:val="TableParagraph"/>
              <w:spacing w:before="33"/>
              <w:ind w:left="100"/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>2.1 – Selecionar Parlamentar:</w:t>
            </w:r>
          </w:p>
          <w:p w:rsidR="00E85901" w:rsidRDefault="00E85901" w:rsidP="006A709B">
            <w:pPr>
              <w:pStyle w:val="TableParagraph"/>
              <w:spacing w:before="33"/>
              <w:ind w:left="100"/>
              <w:rPr>
                <w:rFonts w:ascii="Times New Roman" w:hAnsi="Times New Roman"/>
                <w:sz w:val="19"/>
                <w:lang w:val="pt-BR"/>
              </w:rPr>
            </w:pPr>
          </w:p>
          <w:p w:rsidR="00E85901" w:rsidRPr="00C17251" w:rsidRDefault="00E85901" w:rsidP="006A709B">
            <w:pPr>
              <w:pStyle w:val="TableParagraph"/>
              <w:spacing w:before="33"/>
              <w:ind w:left="100"/>
              <w:rPr>
                <w:rFonts w:ascii="Times New Roman" w:hAnsi="Times New Roman"/>
                <w:sz w:val="19"/>
                <w:lang w:val="pt-BR"/>
              </w:rPr>
            </w:pPr>
          </w:p>
        </w:tc>
      </w:tr>
      <w:tr w:rsidR="00E85901" w:rsidTr="006A709B">
        <w:trPr>
          <w:trHeight w:val="436"/>
        </w:trPr>
        <w:tc>
          <w:tcPr>
            <w:tcW w:w="9510" w:type="dxa"/>
            <w:gridSpan w:val="9"/>
            <w:tcBorders>
              <w:right w:val="single" w:sz="4" w:space="0" w:color="auto"/>
            </w:tcBorders>
          </w:tcPr>
          <w:p w:rsidR="00E85901" w:rsidRPr="00AA5BB7" w:rsidRDefault="00E85901" w:rsidP="006A709B">
            <w:pPr>
              <w:pStyle w:val="TableParagraph"/>
              <w:spacing w:before="1"/>
              <w:ind w:left="1"/>
              <w:rPr>
                <w:b/>
                <w:sz w:val="20"/>
                <w:szCs w:val="20"/>
              </w:rPr>
            </w:pPr>
            <w:r>
              <w:rPr>
                <w:b/>
                <w:sz w:val="13"/>
              </w:rPr>
              <w:t>2.2 - Contrapartida:</w:t>
            </w:r>
          </w:p>
          <w:p w:rsidR="00E85901" w:rsidRPr="00AA5BB7" w:rsidRDefault="00AA5BB7" w:rsidP="006A709B">
            <w:pPr>
              <w:pStyle w:val="TableParagraph"/>
              <w:spacing w:before="1"/>
              <w:ind w:left="1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0"/>
                <w:szCs w:val="20"/>
              </w:rPr>
            </w:pPr>
            <w:r w:rsidRPr="00AA5BB7">
              <w:rPr>
                <w:rFonts w:ascii="Times New Roman" w:hAnsi="Times New Roman" w:cs="Times New Roman"/>
                <w:color w:val="171717" w:themeColor="background2" w:themeShade="1A"/>
                <w:w w:val="105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color w:val="171717" w:themeColor="background2" w:themeShade="1A"/>
                <w:w w:val="105"/>
                <w:sz w:val="20"/>
                <w:szCs w:val="20"/>
              </w:rPr>
              <w:t xml:space="preserve"> </w:t>
            </w:r>
            <w:r w:rsidRPr="00AA5BB7">
              <w:rPr>
                <w:rFonts w:ascii="Times New Roman" w:hAnsi="Times New Roman" w:cs="Times New Roman"/>
                <w:color w:val="171717" w:themeColor="background2" w:themeShade="1A"/>
                <w:w w:val="105"/>
                <w:sz w:val="20"/>
                <w:szCs w:val="20"/>
              </w:rPr>
              <w:t>) Financeira      (  ) Não Financeira   (  ) Não se Aplica</w:t>
            </w:r>
          </w:p>
          <w:p w:rsidR="00E85901" w:rsidRDefault="00E85901" w:rsidP="006A709B">
            <w:pPr>
              <w:pStyle w:val="TableParagraph"/>
              <w:spacing w:before="1"/>
              <w:ind w:left="1"/>
              <w:rPr>
                <w:sz w:val="11"/>
              </w:rPr>
            </w:pPr>
          </w:p>
        </w:tc>
      </w:tr>
      <w:tr w:rsidR="00E85901" w:rsidRPr="00FF79FF" w:rsidTr="006A709B">
        <w:trPr>
          <w:trHeight w:val="239"/>
        </w:trPr>
        <w:tc>
          <w:tcPr>
            <w:tcW w:w="9510" w:type="dxa"/>
            <w:gridSpan w:val="9"/>
            <w:tcBorders>
              <w:bottom w:val="single" w:sz="2" w:space="0" w:color="000000"/>
            </w:tcBorders>
          </w:tcPr>
          <w:p w:rsidR="00E85901" w:rsidRPr="003D3704" w:rsidRDefault="00811E31" w:rsidP="006A709B">
            <w:pPr>
              <w:pStyle w:val="TableParagraph"/>
              <w:spacing w:before="42"/>
              <w:ind w:left="100"/>
              <w:rPr>
                <w:b/>
                <w:sz w:val="13"/>
                <w:lang w:val="pt-BR"/>
              </w:rPr>
            </w:pPr>
            <w:r w:rsidRPr="003D3704">
              <w:rPr>
                <w:b/>
                <w:sz w:val="13"/>
                <w:lang w:val="pt-BR"/>
              </w:rPr>
              <w:t>3</w:t>
            </w:r>
            <w:r w:rsidR="00E85901" w:rsidRPr="003D3704">
              <w:rPr>
                <w:b/>
                <w:sz w:val="13"/>
                <w:lang w:val="pt-BR"/>
              </w:rPr>
              <w:t xml:space="preserve"> - Descrição DETALHADA do objeto:</w:t>
            </w:r>
          </w:p>
          <w:p w:rsidR="00E85901" w:rsidRPr="003D3704" w:rsidRDefault="00E85901" w:rsidP="006A709B">
            <w:pPr>
              <w:pStyle w:val="TableParagraph"/>
              <w:spacing w:before="42"/>
              <w:ind w:left="100"/>
              <w:rPr>
                <w:b/>
                <w:sz w:val="13"/>
                <w:lang w:val="pt-BR"/>
              </w:rPr>
            </w:pPr>
          </w:p>
          <w:p w:rsidR="00CE6943" w:rsidRPr="003D3704" w:rsidRDefault="00CE6943" w:rsidP="006A709B">
            <w:pPr>
              <w:pStyle w:val="TableParagraph"/>
              <w:spacing w:before="42"/>
              <w:ind w:left="100"/>
              <w:rPr>
                <w:b/>
                <w:sz w:val="13"/>
                <w:lang w:val="pt-BR"/>
              </w:rPr>
            </w:pPr>
          </w:p>
          <w:p w:rsidR="00CE6943" w:rsidRPr="003D3704" w:rsidRDefault="00CE6943" w:rsidP="006A709B">
            <w:pPr>
              <w:pStyle w:val="TableParagraph"/>
              <w:spacing w:before="42"/>
              <w:ind w:left="100"/>
              <w:rPr>
                <w:b/>
                <w:sz w:val="13"/>
                <w:lang w:val="pt-BR"/>
              </w:rPr>
            </w:pPr>
          </w:p>
          <w:p w:rsidR="00CE6943" w:rsidRPr="003D3704" w:rsidRDefault="00CE6943" w:rsidP="006A709B">
            <w:pPr>
              <w:pStyle w:val="TableParagraph"/>
              <w:spacing w:before="42"/>
              <w:ind w:left="100"/>
              <w:rPr>
                <w:b/>
                <w:sz w:val="13"/>
                <w:lang w:val="pt-BR"/>
              </w:rPr>
            </w:pPr>
          </w:p>
          <w:p w:rsidR="00CE6943" w:rsidRPr="003D3704" w:rsidRDefault="00CE6943" w:rsidP="006A709B">
            <w:pPr>
              <w:pStyle w:val="TableParagraph"/>
              <w:spacing w:before="42"/>
              <w:ind w:left="100"/>
              <w:rPr>
                <w:b/>
                <w:sz w:val="13"/>
                <w:lang w:val="pt-BR"/>
              </w:rPr>
            </w:pPr>
          </w:p>
          <w:p w:rsidR="00CE6943" w:rsidRPr="003D3704" w:rsidRDefault="00CE6943" w:rsidP="006A709B">
            <w:pPr>
              <w:pStyle w:val="TableParagraph"/>
              <w:spacing w:before="42"/>
              <w:ind w:left="100"/>
              <w:rPr>
                <w:b/>
                <w:sz w:val="13"/>
                <w:lang w:val="pt-BR"/>
              </w:rPr>
            </w:pPr>
          </w:p>
          <w:p w:rsidR="00CE6943" w:rsidRPr="003D3704" w:rsidRDefault="00CE6943" w:rsidP="006A709B">
            <w:pPr>
              <w:pStyle w:val="TableParagraph"/>
              <w:spacing w:before="42"/>
              <w:ind w:left="100"/>
              <w:rPr>
                <w:b/>
                <w:sz w:val="13"/>
                <w:lang w:val="pt-BR"/>
              </w:rPr>
            </w:pPr>
          </w:p>
          <w:p w:rsidR="00CE6943" w:rsidRPr="003D3704" w:rsidRDefault="00CE6943" w:rsidP="006A709B">
            <w:pPr>
              <w:pStyle w:val="TableParagraph"/>
              <w:spacing w:before="42"/>
              <w:ind w:left="100"/>
              <w:rPr>
                <w:b/>
                <w:sz w:val="13"/>
                <w:lang w:val="pt-BR"/>
              </w:rPr>
            </w:pPr>
          </w:p>
          <w:p w:rsidR="00CE6943" w:rsidRPr="003D3704" w:rsidRDefault="00CE6943" w:rsidP="006A709B">
            <w:pPr>
              <w:pStyle w:val="TableParagraph"/>
              <w:spacing w:before="42"/>
              <w:ind w:left="100"/>
              <w:rPr>
                <w:b/>
                <w:sz w:val="13"/>
                <w:lang w:val="pt-BR"/>
              </w:rPr>
            </w:pPr>
          </w:p>
          <w:p w:rsidR="00CE6943" w:rsidRPr="003D3704" w:rsidRDefault="00CE6943" w:rsidP="006A709B">
            <w:pPr>
              <w:pStyle w:val="TableParagraph"/>
              <w:spacing w:before="42"/>
              <w:ind w:left="100"/>
              <w:rPr>
                <w:b/>
                <w:sz w:val="13"/>
                <w:lang w:val="pt-BR"/>
              </w:rPr>
            </w:pPr>
          </w:p>
          <w:p w:rsidR="00CE6943" w:rsidRPr="003D3704" w:rsidRDefault="00CE6943" w:rsidP="006A709B">
            <w:pPr>
              <w:pStyle w:val="TableParagraph"/>
              <w:spacing w:before="42"/>
              <w:ind w:left="100"/>
              <w:rPr>
                <w:b/>
                <w:sz w:val="13"/>
                <w:lang w:val="pt-BR"/>
              </w:rPr>
            </w:pPr>
          </w:p>
          <w:p w:rsidR="00CE6943" w:rsidRPr="003D3704" w:rsidRDefault="00CE6943" w:rsidP="006A709B">
            <w:pPr>
              <w:pStyle w:val="TableParagraph"/>
              <w:spacing w:before="42"/>
              <w:ind w:left="100"/>
              <w:rPr>
                <w:b/>
                <w:sz w:val="13"/>
                <w:lang w:val="pt-BR"/>
              </w:rPr>
            </w:pPr>
          </w:p>
          <w:p w:rsidR="00CE6943" w:rsidRPr="003D3704" w:rsidRDefault="00CE6943" w:rsidP="006A709B">
            <w:pPr>
              <w:pStyle w:val="TableParagraph"/>
              <w:spacing w:before="42"/>
              <w:ind w:left="100"/>
              <w:rPr>
                <w:b/>
                <w:sz w:val="13"/>
                <w:lang w:val="pt-BR"/>
              </w:rPr>
            </w:pPr>
          </w:p>
          <w:p w:rsidR="00CE6943" w:rsidRPr="003D3704" w:rsidRDefault="00CE6943" w:rsidP="006A709B">
            <w:pPr>
              <w:pStyle w:val="TableParagraph"/>
              <w:spacing w:before="42"/>
              <w:ind w:left="100"/>
              <w:rPr>
                <w:b/>
                <w:sz w:val="13"/>
                <w:lang w:val="pt-BR"/>
              </w:rPr>
            </w:pPr>
          </w:p>
          <w:p w:rsidR="00E85901" w:rsidRPr="003D3704" w:rsidRDefault="00E85901" w:rsidP="006A709B">
            <w:pPr>
              <w:pStyle w:val="TableParagraph"/>
              <w:spacing w:before="42"/>
              <w:ind w:left="100"/>
              <w:rPr>
                <w:b/>
                <w:sz w:val="13"/>
                <w:lang w:val="pt-BR"/>
              </w:rPr>
            </w:pPr>
          </w:p>
          <w:p w:rsidR="00E85901" w:rsidRPr="003D3704" w:rsidRDefault="00E85901" w:rsidP="006A709B">
            <w:pPr>
              <w:pStyle w:val="TableParagraph"/>
              <w:spacing w:before="42"/>
              <w:rPr>
                <w:b/>
                <w:sz w:val="13"/>
                <w:lang w:val="pt-BR"/>
              </w:rPr>
            </w:pPr>
          </w:p>
        </w:tc>
      </w:tr>
      <w:tr w:rsidR="00E85901" w:rsidRPr="00FF79FF" w:rsidTr="006A709B">
        <w:trPr>
          <w:trHeight w:val="348"/>
        </w:trPr>
        <w:tc>
          <w:tcPr>
            <w:tcW w:w="9510" w:type="dxa"/>
            <w:gridSpan w:val="9"/>
            <w:tcBorders>
              <w:bottom w:val="single" w:sz="2" w:space="0" w:color="000000"/>
            </w:tcBorders>
          </w:tcPr>
          <w:p w:rsidR="00E85901" w:rsidRDefault="00811E31" w:rsidP="006A709B">
            <w:pPr>
              <w:pStyle w:val="TableParagraph"/>
              <w:spacing w:before="42"/>
              <w:ind w:left="100"/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>3</w:t>
            </w:r>
            <w:r w:rsidR="00E85901" w:rsidRPr="00C17251">
              <w:rPr>
                <w:b/>
                <w:sz w:val="13"/>
                <w:lang w:val="pt-BR"/>
              </w:rPr>
              <w:t>.1 – Endereço da obra ou local do evento, de prestação do serviço ou de entrega do bem (dependendo do objeto):</w:t>
            </w:r>
          </w:p>
          <w:p w:rsidR="00E85901" w:rsidRPr="00C17251" w:rsidRDefault="00E85901" w:rsidP="006A709B">
            <w:pPr>
              <w:pStyle w:val="TableParagraph"/>
              <w:spacing w:before="42"/>
              <w:rPr>
                <w:b/>
                <w:sz w:val="13"/>
                <w:lang w:val="pt-BR"/>
              </w:rPr>
            </w:pPr>
          </w:p>
        </w:tc>
      </w:tr>
      <w:tr w:rsidR="00E85901" w:rsidTr="006A709B">
        <w:trPr>
          <w:trHeight w:val="398"/>
        </w:trPr>
        <w:tc>
          <w:tcPr>
            <w:tcW w:w="2905" w:type="dxa"/>
            <w:gridSpan w:val="2"/>
            <w:tcBorders>
              <w:top w:val="single" w:sz="2" w:space="0" w:color="000000"/>
            </w:tcBorders>
          </w:tcPr>
          <w:p w:rsidR="00E85901" w:rsidRPr="00035DBA" w:rsidRDefault="00E85901" w:rsidP="006A709B">
            <w:pPr>
              <w:pStyle w:val="TableParagraph"/>
              <w:spacing w:before="42"/>
              <w:ind w:left="128"/>
              <w:rPr>
                <w:b/>
                <w:sz w:val="13"/>
                <w:lang w:val="pt-BR"/>
              </w:rPr>
            </w:pPr>
            <w:r w:rsidRPr="00035DBA">
              <w:rPr>
                <w:b/>
                <w:sz w:val="13"/>
                <w:lang w:val="pt-BR"/>
              </w:rPr>
              <w:t>Rua/Avenida/Rodovia/Beco/ Travessa:</w:t>
            </w:r>
          </w:p>
          <w:p w:rsidR="00E85901" w:rsidRPr="00035DBA" w:rsidRDefault="00E85901" w:rsidP="006A709B">
            <w:pPr>
              <w:pStyle w:val="TableParagraph"/>
              <w:spacing w:before="42"/>
              <w:ind w:left="128"/>
              <w:rPr>
                <w:b/>
                <w:sz w:val="13"/>
                <w:lang w:val="pt-BR"/>
              </w:rPr>
            </w:pPr>
          </w:p>
          <w:p w:rsidR="00E85901" w:rsidRPr="00035DBA" w:rsidRDefault="00E85901" w:rsidP="006A709B">
            <w:pPr>
              <w:pStyle w:val="TableParagraph"/>
              <w:spacing w:before="42"/>
              <w:ind w:left="128"/>
              <w:rPr>
                <w:b/>
                <w:sz w:val="13"/>
                <w:lang w:val="pt-BR"/>
              </w:rPr>
            </w:pPr>
          </w:p>
          <w:p w:rsidR="00E85901" w:rsidRPr="00035DBA" w:rsidRDefault="00E85901" w:rsidP="006A709B">
            <w:pPr>
              <w:pStyle w:val="TableParagraph"/>
              <w:spacing w:before="42"/>
              <w:ind w:left="128"/>
              <w:rPr>
                <w:b/>
                <w:sz w:val="13"/>
                <w:lang w:val="pt-BR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000000"/>
            </w:tcBorders>
          </w:tcPr>
          <w:p w:rsidR="00E85901" w:rsidRDefault="00E85901" w:rsidP="006A709B">
            <w:pPr>
              <w:pStyle w:val="TableParagraph"/>
              <w:spacing w:before="42"/>
              <w:ind w:left="128"/>
              <w:rPr>
                <w:b/>
                <w:sz w:val="13"/>
              </w:rPr>
            </w:pPr>
            <w:r>
              <w:rPr>
                <w:b/>
                <w:sz w:val="13"/>
              </w:rPr>
              <w:t>Número/Km:</w:t>
            </w:r>
          </w:p>
          <w:p w:rsidR="00E85901" w:rsidRDefault="00E85901" w:rsidP="006A709B">
            <w:pPr>
              <w:pStyle w:val="TableParagraph"/>
              <w:spacing w:before="42"/>
              <w:ind w:left="128"/>
              <w:rPr>
                <w:b/>
                <w:sz w:val="13"/>
              </w:rPr>
            </w:pPr>
          </w:p>
          <w:p w:rsidR="00E85901" w:rsidRDefault="00E85901" w:rsidP="006A709B">
            <w:pPr>
              <w:pStyle w:val="TableParagraph"/>
              <w:spacing w:before="42"/>
              <w:ind w:left="128"/>
              <w:rPr>
                <w:b/>
                <w:sz w:val="13"/>
              </w:rPr>
            </w:pPr>
          </w:p>
        </w:tc>
        <w:tc>
          <w:tcPr>
            <w:tcW w:w="1580" w:type="dxa"/>
            <w:tcBorders>
              <w:top w:val="single" w:sz="2" w:space="0" w:color="000000"/>
            </w:tcBorders>
          </w:tcPr>
          <w:p w:rsidR="00E85901" w:rsidRDefault="00E85901" w:rsidP="006A709B">
            <w:pPr>
              <w:pStyle w:val="TableParagraph"/>
              <w:spacing w:before="42"/>
              <w:ind w:left="128"/>
              <w:rPr>
                <w:b/>
                <w:sz w:val="13"/>
              </w:rPr>
            </w:pPr>
            <w:r>
              <w:rPr>
                <w:b/>
                <w:sz w:val="13"/>
              </w:rPr>
              <w:t>Bairro/Distrito:</w:t>
            </w:r>
          </w:p>
          <w:p w:rsidR="00E85901" w:rsidRDefault="00E85901" w:rsidP="006A709B">
            <w:pPr>
              <w:pStyle w:val="TableParagraph"/>
              <w:spacing w:before="42"/>
              <w:ind w:left="128"/>
              <w:rPr>
                <w:b/>
                <w:sz w:val="13"/>
              </w:rPr>
            </w:pPr>
          </w:p>
          <w:p w:rsidR="00E85901" w:rsidRDefault="00E85901" w:rsidP="006A709B">
            <w:pPr>
              <w:pStyle w:val="TableParagraph"/>
              <w:spacing w:before="42"/>
              <w:ind w:left="128"/>
              <w:rPr>
                <w:b/>
                <w:sz w:val="13"/>
              </w:rPr>
            </w:pPr>
          </w:p>
        </w:tc>
        <w:tc>
          <w:tcPr>
            <w:tcW w:w="1661" w:type="dxa"/>
            <w:tcBorders>
              <w:top w:val="single" w:sz="2" w:space="0" w:color="000000"/>
            </w:tcBorders>
          </w:tcPr>
          <w:p w:rsidR="00E85901" w:rsidRDefault="00E85901" w:rsidP="006A709B">
            <w:pPr>
              <w:pStyle w:val="TableParagraph"/>
              <w:spacing w:before="42"/>
              <w:ind w:left="128"/>
              <w:rPr>
                <w:b/>
                <w:sz w:val="13"/>
              </w:rPr>
            </w:pPr>
            <w:r>
              <w:rPr>
                <w:b/>
                <w:sz w:val="13"/>
              </w:rPr>
              <w:t>Município</w:t>
            </w:r>
          </w:p>
          <w:p w:rsidR="00E85901" w:rsidRDefault="00E85901" w:rsidP="006A709B">
            <w:pPr>
              <w:pStyle w:val="TableParagraph"/>
              <w:spacing w:before="42"/>
              <w:ind w:left="128"/>
              <w:rPr>
                <w:b/>
                <w:sz w:val="13"/>
              </w:rPr>
            </w:pPr>
          </w:p>
          <w:p w:rsidR="00E85901" w:rsidRDefault="00E85901" w:rsidP="006A709B">
            <w:pPr>
              <w:pStyle w:val="TableParagraph"/>
              <w:spacing w:before="42"/>
              <w:ind w:left="128"/>
              <w:rPr>
                <w:b/>
                <w:sz w:val="13"/>
              </w:rPr>
            </w:pPr>
          </w:p>
        </w:tc>
        <w:tc>
          <w:tcPr>
            <w:tcW w:w="2055" w:type="dxa"/>
            <w:gridSpan w:val="3"/>
            <w:tcBorders>
              <w:top w:val="single" w:sz="2" w:space="0" w:color="000000"/>
            </w:tcBorders>
          </w:tcPr>
          <w:p w:rsidR="00E85901" w:rsidRDefault="00E85901" w:rsidP="006A709B">
            <w:pPr>
              <w:pStyle w:val="TableParagraph"/>
              <w:spacing w:before="42"/>
              <w:ind w:left="128"/>
              <w:rPr>
                <w:b/>
                <w:sz w:val="13"/>
              </w:rPr>
            </w:pPr>
            <w:r>
              <w:rPr>
                <w:b/>
                <w:sz w:val="13"/>
              </w:rPr>
              <w:t>Referência</w:t>
            </w:r>
          </w:p>
          <w:p w:rsidR="00E85901" w:rsidRDefault="00E85901" w:rsidP="006A709B">
            <w:pPr>
              <w:pStyle w:val="TableParagraph"/>
              <w:spacing w:before="42"/>
              <w:ind w:left="128"/>
              <w:rPr>
                <w:b/>
                <w:sz w:val="13"/>
              </w:rPr>
            </w:pPr>
          </w:p>
          <w:p w:rsidR="00E85901" w:rsidRDefault="00E85901" w:rsidP="006A709B">
            <w:pPr>
              <w:pStyle w:val="TableParagraph"/>
              <w:spacing w:before="42"/>
              <w:ind w:left="128"/>
              <w:rPr>
                <w:b/>
                <w:sz w:val="13"/>
              </w:rPr>
            </w:pPr>
          </w:p>
        </w:tc>
      </w:tr>
    </w:tbl>
    <w:p w:rsidR="00E85901" w:rsidRDefault="00E85901" w:rsidP="00E85901">
      <w:r>
        <w:br w:type="page"/>
      </w:r>
    </w:p>
    <w:tbl>
      <w:tblPr>
        <w:tblStyle w:val="TableNormal"/>
        <w:tblW w:w="9538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359"/>
        <w:gridCol w:w="1829"/>
        <w:gridCol w:w="156"/>
        <w:gridCol w:w="992"/>
        <w:gridCol w:w="101"/>
        <w:gridCol w:w="640"/>
        <w:gridCol w:w="535"/>
        <w:gridCol w:w="2721"/>
      </w:tblGrid>
      <w:tr w:rsidR="00E85901" w:rsidRPr="00FF79FF" w:rsidTr="006A709B">
        <w:trPr>
          <w:trHeight w:val="234"/>
        </w:trPr>
        <w:tc>
          <w:tcPr>
            <w:tcW w:w="9538" w:type="dxa"/>
            <w:gridSpan w:val="9"/>
          </w:tcPr>
          <w:p w:rsidR="00E85901" w:rsidRDefault="00811E31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lastRenderedPageBreak/>
              <w:t>4</w:t>
            </w:r>
            <w:r w:rsidR="00E85901" w:rsidRPr="00C17251">
              <w:rPr>
                <w:b/>
                <w:sz w:val="13"/>
                <w:lang w:val="pt-BR"/>
              </w:rPr>
              <w:t xml:space="preserve"> – Justificativa FUNDAMENTADA, objetivos e finalidade do convênio de saída:</w:t>
            </w:r>
          </w:p>
          <w:p w:rsidR="00E85901" w:rsidRDefault="00E85901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CE6943" w:rsidRDefault="00CE6943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CE6943" w:rsidRDefault="00CE6943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CE6943" w:rsidRDefault="00CE6943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CE6943" w:rsidRDefault="00CE6943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CE6943" w:rsidRDefault="00CE6943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CE6943" w:rsidRDefault="00CE6943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CE6943" w:rsidRDefault="00CE6943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CE6943" w:rsidRDefault="00CE6943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CE6943" w:rsidRDefault="00CE6943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CE6943" w:rsidRDefault="00CE6943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CE6943" w:rsidRDefault="00CE6943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CE6943" w:rsidRDefault="00CE6943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CE6943" w:rsidRDefault="00CE6943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CE6943" w:rsidRDefault="00CE6943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CE6943" w:rsidRDefault="00CE6943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CE6943" w:rsidRDefault="00CE6943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CE6943" w:rsidRDefault="00CE6943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CE6943" w:rsidRDefault="00CE6943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CE6943" w:rsidRDefault="00CE6943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F97092" w:rsidRDefault="00F97092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E85901" w:rsidRPr="00C17251" w:rsidRDefault="00E85901" w:rsidP="006A709B">
            <w:pPr>
              <w:pStyle w:val="TableParagraph"/>
              <w:spacing w:before="46"/>
              <w:rPr>
                <w:b/>
                <w:sz w:val="13"/>
                <w:lang w:val="pt-BR"/>
              </w:rPr>
            </w:pPr>
          </w:p>
        </w:tc>
      </w:tr>
      <w:tr w:rsidR="00E85901" w:rsidRPr="00FF79FF" w:rsidTr="006A709B">
        <w:trPr>
          <w:trHeight w:val="254"/>
        </w:trPr>
        <w:tc>
          <w:tcPr>
            <w:tcW w:w="9538" w:type="dxa"/>
            <w:gridSpan w:val="9"/>
          </w:tcPr>
          <w:p w:rsidR="00E85901" w:rsidRPr="00035DBA" w:rsidRDefault="00811E31" w:rsidP="006A709B">
            <w:pPr>
              <w:pStyle w:val="TableParagraph"/>
              <w:spacing w:before="51"/>
              <w:ind w:left="100"/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>5</w:t>
            </w:r>
            <w:r w:rsidR="00E85901" w:rsidRPr="00035DBA">
              <w:rPr>
                <w:b/>
                <w:sz w:val="13"/>
                <w:lang w:val="pt-BR"/>
              </w:rPr>
              <w:t xml:space="preserve"> - Pessoas ou entidades beneficiadas diretamente:</w:t>
            </w:r>
          </w:p>
        </w:tc>
      </w:tr>
      <w:tr w:rsidR="00E85901" w:rsidTr="00EF1873">
        <w:trPr>
          <w:trHeight w:val="306"/>
        </w:trPr>
        <w:tc>
          <w:tcPr>
            <w:tcW w:w="5642" w:type="dxa"/>
            <w:gridSpan w:val="6"/>
            <w:tcBorders>
              <w:bottom w:val="single" w:sz="4" w:space="0" w:color="auto"/>
              <w:right w:val="nil"/>
            </w:tcBorders>
          </w:tcPr>
          <w:p w:rsidR="00E85901" w:rsidRDefault="00811E31" w:rsidP="006A709B">
            <w:pPr>
              <w:pStyle w:val="TableParagraph"/>
              <w:spacing w:before="38"/>
              <w:ind w:left="100"/>
              <w:rPr>
                <w:b/>
                <w:sz w:val="13"/>
              </w:rPr>
            </w:pPr>
            <w:r>
              <w:rPr>
                <w:b/>
                <w:sz w:val="13"/>
              </w:rPr>
              <w:t>5</w:t>
            </w:r>
            <w:r w:rsidR="00E85901">
              <w:rPr>
                <w:b/>
                <w:sz w:val="13"/>
              </w:rPr>
              <w:t>.1 - Descrição:</w:t>
            </w:r>
          </w:p>
          <w:p w:rsidR="00E85901" w:rsidRDefault="00E85901" w:rsidP="006A709B">
            <w:pPr>
              <w:pStyle w:val="TableParagraph"/>
              <w:spacing w:before="38"/>
              <w:ind w:left="100"/>
              <w:rPr>
                <w:b/>
                <w:sz w:val="13"/>
              </w:rPr>
            </w:pPr>
          </w:p>
          <w:p w:rsidR="00E85901" w:rsidRDefault="00E85901" w:rsidP="006A709B">
            <w:pPr>
              <w:pStyle w:val="TableParagraph"/>
              <w:spacing w:before="38"/>
              <w:ind w:left="100"/>
              <w:rPr>
                <w:rFonts w:ascii="Times New Roman" w:hAnsi="Times New Roman"/>
                <w:sz w:val="19"/>
              </w:rPr>
            </w:pPr>
          </w:p>
        </w:tc>
        <w:tc>
          <w:tcPr>
            <w:tcW w:w="3896" w:type="dxa"/>
            <w:gridSpan w:val="3"/>
            <w:tcBorders>
              <w:left w:val="nil"/>
              <w:bottom w:val="single" w:sz="4" w:space="0" w:color="auto"/>
            </w:tcBorders>
          </w:tcPr>
          <w:p w:rsidR="00E85901" w:rsidRDefault="00811E31" w:rsidP="006A709B">
            <w:pPr>
              <w:pStyle w:val="TableParagraph"/>
              <w:spacing w:before="38"/>
              <w:ind w:left="100"/>
              <w:rPr>
                <w:b/>
                <w:sz w:val="13"/>
              </w:rPr>
            </w:pPr>
            <w:r>
              <w:rPr>
                <w:b/>
                <w:sz w:val="13"/>
              </w:rPr>
              <w:t>5</w:t>
            </w:r>
            <w:r w:rsidR="00E85901">
              <w:rPr>
                <w:b/>
                <w:sz w:val="13"/>
              </w:rPr>
              <w:t>.2 - Quantidade:</w:t>
            </w:r>
          </w:p>
          <w:p w:rsidR="00E85901" w:rsidRDefault="00E85901" w:rsidP="006A709B">
            <w:pPr>
              <w:pStyle w:val="TableParagraph"/>
              <w:spacing w:before="38"/>
              <w:ind w:left="100"/>
              <w:rPr>
                <w:b/>
                <w:sz w:val="13"/>
              </w:rPr>
            </w:pPr>
          </w:p>
        </w:tc>
      </w:tr>
      <w:tr w:rsidR="00E85901" w:rsidRPr="00A1247B" w:rsidTr="006A709B">
        <w:trPr>
          <w:trHeight w:val="258"/>
        </w:trPr>
        <w:tc>
          <w:tcPr>
            <w:tcW w:w="9538" w:type="dxa"/>
            <w:gridSpan w:val="9"/>
            <w:tcBorders>
              <w:top w:val="single" w:sz="4" w:space="0" w:color="auto"/>
              <w:bottom w:val="nil"/>
            </w:tcBorders>
          </w:tcPr>
          <w:p w:rsidR="00E85901" w:rsidRDefault="00811E31" w:rsidP="006A709B">
            <w:pPr>
              <w:pStyle w:val="TableParagraph"/>
              <w:spacing w:before="61"/>
              <w:ind w:left="100"/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>6</w:t>
            </w:r>
            <w:r w:rsidR="00E85901" w:rsidRPr="00C17251">
              <w:rPr>
                <w:b/>
                <w:sz w:val="13"/>
                <w:lang w:val="pt-BR"/>
              </w:rPr>
              <w:t xml:space="preserve"> – </w:t>
            </w:r>
            <w:r w:rsidR="006A709B">
              <w:rPr>
                <w:b/>
                <w:sz w:val="13"/>
                <w:lang w:val="pt-BR"/>
              </w:rPr>
              <w:t>Vigência do Plano de Trabalho</w:t>
            </w:r>
            <w:r w:rsidR="00E85901" w:rsidRPr="00C17251">
              <w:rPr>
                <w:b/>
                <w:sz w:val="13"/>
                <w:lang w:val="pt-BR"/>
              </w:rPr>
              <w:t xml:space="preserve"> (dias corridos):</w:t>
            </w:r>
            <w:r w:rsidR="00E85901">
              <w:rPr>
                <w:b/>
                <w:sz w:val="13"/>
                <w:lang w:val="pt-BR"/>
              </w:rPr>
              <w:t xml:space="preserve">  </w:t>
            </w:r>
          </w:p>
          <w:p w:rsidR="00E85901" w:rsidRDefault="00E85901" w:rsidP="006A709B">
            <w:pPr>
              <w:pStyle w:val="TableParagraph"/>
              <w:spacing w:before="61"/>
              <w:ind w:left="100"/>
              <w:rPr>
                <w:b/>
                <w:sz w:val="13"/>
                <w:lang w:val="pt-BR"/>
              </w:rPr>
            </w:pPr>
          </w:p>
          <w:p w:rsidR="00E85901" w:rsidRPr="00C17251" w:rsidRDefault="00E85901" w:rsidP="006A709B">
            <w:pPr>
              <w:pStyle w:val="TableParagraph"/>
              <w:spacing w:before="61"/>
              <w:ind w:left="100"/>
              <w:rPr>
                <w:b/>
                <w:sz w:val="13"/>
                <w:lang w:val="pt-BR"/>
              </w:rPr>
            </w:pPr>
          </w:p>
        </w:tc>
      </w:tr>
      <w:tr w:rsidR="00E85901" w:rsidTr="00903F1A">
        <w:trPr>
          <w:trHeight w:val="258"/>
        </w:trPr>
        <w:tc>
          <w:tcPr>
            <w:tcW w:w="95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85901" w:rsidRDefault="00811E31" w:rsidP="006A709B">
            <w:pPr>
              <w:pStyle w:val="TableParagraph"/>
              <w:spacing w:before="61"/>
              <w:ind w:left="100"/>
              <w:rPr>
                <w:b/>
                <w:sz w:val="13"/>
              </w:rPr>
            </w:pPr>
            <w:r>
              <w:rPr>
                <w:b/>
                <w:sz w:val="13"/>
              </w:rPr>
              <w:t>7</w:t>
            </w:r>
            <w:r w:rsidR="00E85901">
              <w:rPr>
                <w:b/>
                <w:sz w:val="13"/>
              </w:rPr>
              <w:t xml:space="preserve"> – Conta específica:</w:t>
            </w:r>
          </w:p>
        </w:tc>
      </w:tr>
      <w:tr w:rsidR="00E85901" w:rsidTr="00903F1A">
        <w:trPr>
          <w:trHeight w:val="450"/>
        </w:trPr>
        <w:tc>
          <w:tcPr>
            <w:tcW w:w="25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85901" w:rsidRDefault="00811E31" w:rsidP="006A709B">
            <w:pPr>
              <w:pStyle w:val="TableParagraph"/>
              <w:spacing w:before="1"/>
              <w:ind w:left="104"/>
              <w:rPr>
                <w:b/>
                <w:sz w:val="13"/>
              </w:rPr>
            </w:pPr>
            <w:r>
              <w:rPr>
                <w:b/>
                <w:sz w:val="13"/>
              </w:rPr>
              <w:t>7</w:t>
            </w:r>
            <w:r w:rsidR="00E85901">
              <w:rPr>
                <w:b/>
                <w:sz w:val="13"/>
              </w:rPr>
              <w:t>.1 - Banco:</w:t>
            </w:r>
          </w:p>
          <w:p w:rsidR="00E85901" w:rsidRDefault="00E85901" w:rsidP="006A709B">
            <w:pPr>
              <w:pStyle w:val="TableParagraph"/>
              <w:spacing w:before="1"/>
              <w:ind w:left="104"/>
              <w:rPr>
                <w:b/>
                <w:sz w:val="13"/>
              </w:rPr>
            </w:pPr>
          </w:p>
          <w:p w:rsidR="00E85901" w:rsidRDefault="00E85901" w:rsidP="006A709B">
            <w:pPr>
              <w:pStyle w:val="TableParagraph"/>
              <w:spacing w:before="1"/>
              <w:ind w:left="104"/>
              <w:rPr>
                <w:b/>
                <w:sz w:val="13"/>
              </w:rPr>
            </w:pPr>
          </w:p>
          <w:p w:rsidR="00E85901" w:rsidRDefault="00E85901" w:rsidP="006A709B">
            <w:pPr>
              <w:pStyle w:val="TableParagraph"/>
              <w:spacing w:line="212" w:lineRule="exact"/>
              <w:ind w:left="100"/>
              <w:rPr>
                <w:rFonts w:ascii="Times New Roman"/>
                <w:sz w:val="19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01" w:rsidRDefault="00811E31" w:rsidP="006A709B">
            <w:pPr>
              <w:pStyle w:val="TableParagraph"/>
              <w:spacing w:before="1"/>
              <w:ind w:left="104"/>
              <w:rPr>
                <w:b/>
                <w:sz w:val="13"/>
              </w:rPr>
            </w:pPr>
            <w:r>
              <w:rPr>
                <w:b/>
                <w:sz w:val="13"/>
              </w:rPr>
              <w:t>7</w:t>
            </w:r>
            <w:r w:rsidR="00E85901">
              <w:rPr>
                <w:b/>
                <w:sz w:val="13"/>
              </w:rPr>
              <w:t>.2 - Agência bancária:</w:t>
            </w:r>
          </w:p>
          <w:p w:rsidR="00E85901" w:rsidRDefault="00E85901" w:rsidP="006A709B">
            <w:pPr>
              <w:pStyle w:val="TableParagraph"/>
              <w:spacing w:before="1"/>
              <w:ind w:left="104"/>
              <w:rPr>
                <w:b/>
                <w:sz w:val="13"/>
              </w:rPr>
            </w:pPr>
          </w:p>
          <w:p w:rsidR="00E85901" w:rsidRDefault="00E85901" w:rsidP="006A709B">
            <w:pPr>
              <w:pStyle w:val="TableParagraph"/>
              <w:spacing w:before="1"/>
              <w:ind w:left="104"/>
              <w:rPr>
                <w:b/>
                <w:sz w:val="13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01" w:rsidRDefault="00811E31" w:rsidP="006A709B">
            <w:pPr>
              <w:pStyle w:val="TableParagraph"/>
              <w:spacing w:before="1"/>
              <w:ind w:left="104"/>
              <w:rPr>
                <w:b/>
                <w:sz w:val="13"/>
              </w:rPr>
            </w:pPr>
            <w:r>
              <w:rPr>
                <w:b/>
                <w:sz w:val="13"/>
              </w:rPr>
              <w:t>7.</w:t>
            </w:r>
            <w:r w:rsidR="00E85901">
              <w:rPr>
                <w:b/>
                <w:sz w:val="13"/>
              </w:rPr>
              <w:t>3 - Conta bancária:</w:t>
            </w:r>
          </w:p>
          <w:p w:rsidR="00E85901" w:rsidRDefault="00E85901" w:rsidP="006A709B">
            <w:pPr>
              <w:pStyle w:val="TableParagraph"/>
              <w:spacing w:before="1"/>
              <w:ind w:left="104"/>
              <w:rPr>
                <w:b/>
                <w:sz w:val="13"/>
              </w:rPr>
            </w:pPr>
          </w:p>
          <w:p w:rsidR="00E85901" w:rsidRDefault="00E85901" w:rsidP="006A709B">
            <w:pPr>
              <w:pStyle w:val="TableParagraph"/>
              <w:spacing w:before="1"/>
              <w:ind w:left="104"/>
              <w:rPr>
                <w:b/>
                <w:sz w:val="13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85901" w:rsidRDefault="00811E31" w:rsidP="006A709B">
            <w:pPr>
              <w:pStyle w:val="TableParagraph"/>
              <w:spacing w:before="1"/>
              <w:ind w:left="126"/>
              <w:rPr>
                <w:b/>
                <w:sz w:val="13"/>
              </w:rPr>
            </w:pPr>
            <w:r>
              <w:rPr>
                <w:b/>
                <w:sz w:val="13"/>
              </w:rPr>
              <w:t>7</w:t>
            </w:r>
            <w:r w:rsidR="00E85901">
              <w:rPr>
                <w:b/>
                <w:sz w:val="13"/>
              </w:rPr>
              <w:t>.4 - Praça bancária:</w:t>
            </w:r>
          </w:p>
          <w:p w:rsidR="00E85901" w:rsidRDefault="00E85901" w:rsidP="006A709B">
            <w:pPr>
              <w:pStyle w:val="TableParagraph"/>
              <w:spacing w:before="1"/>
              <w:ind w:left="126"/>
              <w:rPr>
                <w:b/>
                <w:sz w:val="13"/>
              </w:rPr>
            </w:pPr>
          </w:p>
          <w:p w:rsidR="00E85901" w:rsidRDefault="00E85901" w:rsidP="006A709B">
            <w:pPr>
              <w:pStyle w:val="TableParagraph"/>
              <w:spacing w:before="1"/>
              <w:ind w:left="126"/>
              <w:rPr>
                <w:b/>
                <w:sz w:val="13"/>
              </w:rPr>
            </w:pPr>
          </w:p>
        </w:tc>
      </w:tr>
      <w:tr w:rsidR="00EF1873" w:rsidRPr="003D3704" w:rsidTr="00EF1873">
        <w:trPr>
          <w:trHeight w:val="254"/>
        </w:trPr>
        <w:tc>
          <w:tcPr>
            <w:tcW w:w="9538" w:type="dxa"/>
            <w:gridSpan w:val="9"/>
            <w:shd w:val="clear" w:color="auto" w:fill="3B3838" w:themeFill="background2" w:themeFillShade="40"/>
          </w:tcPr>
          <w:p w:rsidR="00EF1873" w:rsidRPr="00EF1873" w:rsidRDefault="00EF1873" w:rsidP="000D6F56">
            <w:pPr>
              <w:pStyle w:val="TableParagraph"/>
              <w:spacing w:before="51"/>
              <w:ind w:left="100"/>
              <w:rPr>
                <w:b/>
                <w:color w:val="FFFFFF" w:themeColor="background1"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>8. Capacidade Técnica e Gerencial</w:t>
            </w:r>
          </w:p>
        </w:tc>
      </w:tr>
      <w:tr w:rsidR="00EF1873" w:rsidRPr="003D3704" w:rsidTr="00EF1873">
        <w:trPr>
          <w:trHeight w:val="254"/>
        </w:trPr>
        <w:tc>
          <w:tcPr>
            <w:tcW w:w="2205" w:type="dxa"/>
            <w:tcBorders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EF1873" w:rsidRDefault="00EF1873" w:rsidP="00EF1873">
            <w:pPr>
              <w:pStyle w:val="TableParagraph"/>
              <w:spacing w:before="51"/>
              <w:ind w:left="100"/>
              <w:jc w:val="center"/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>Função</w:t>
            </w:r>
          </w:p>
        </w:tc>
        <w:tc>
          <w:tcPr>
            <w:tcW w:w="2344" w:type="dxa"/>
            <w:gridSpan w:val="3"/>
            <w:tcBorders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EF1873" w:rsidRDefault="00EF1873" w:rsidP="00EF1873">
            <w:pPr>
              <w:pStyle w:val="TableParagraph"/>
              <w:spacing w:before="51"/>
              <w:ind w:left="100"/>
              <w:jc w:val="center"/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>Nome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EF1873" w:rsidRDefault="00EF1873" w:rsidP="00EF1873">
            <w:pPr>
              <w:pStyle w:val="TableParagraph"/>
              <w:spacing w:before="51"/>
              <w:jc w:val="center"/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>Registro Profissional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EF1873" w:rsidRDefault="00EF1873" w:rsidP="00EF1873">
            <w:pPr>
              <w:pStyle w:val="TableParagraph"/>
              <w:spacing w:before="51"/>
              <w:jc w:val="center"/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>Telefone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EF1873" w:rsidRDefault="00EF1873" w:rsidP="00EF1873">
            <w:pPr>
              <w:pStyle w:val="TableParagraph"/>
              <w:spacing w:before="51"/>
              <w:jc w:val="center"/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>E-mail</w:t>
            </w:r>
          </w:p>
        </w:tc>
      </w:tr>
      <w:tr w:rsidR="00EF1873" w:rsidRPr="00EF1873" w:rsidTr="00EF1873">
        <w:trPr>
          <w:trHeight w:val="477"/>
        </w:trPr>
        <w:tc>
          <w:tcPr>
            <w:tcW w:w="220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</w:tc>
        <w:tc>
          <w:tcPr>
            <w:tcW w:w="23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F1873" w:rsidRPr="00EF1873" w:rsidRDefault="00EF1873" w:rsidP="00EF1873">
            <w:pPr>
              <w:pStyle w:val="TableParagraph"/>
              <w:spacing w:before="1"/>
              <w:ind w:left="126"/>
              <w:jc w:val="center"/>
              <w:rPr>
                <w:b/>
                <w:sz w:val="13"/>
                <w:lang w:val="pt-BR"/>
              </w:rPr>
            </w:pPr>
          </w:p>
        </w:tc>
      </w:tr>
      <w:tr w:rsidR="00EF1873" w:rsidRPr="00EF1873" w:rsidTr="00EF1873">
        <w:trPr>
          <w:trHeight w:val="477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873" w:rsidRPr="00EF1873" w:rsidRDefault="00EF1873" w:rsidP="00EF1873">
            <w:pPr>
              <w:pStyle w:val="TableParagraph"/>
              <w:spacing w:before="1"/>
              <w:ind w:left="126"/>
              <w:jc w:val="center"/>
              <w:rPr>
                <w:b/>
                <w:sz w:val="13"/>
                <w:lang w:val="pt-BR"/>
              </w:rPr>
            </w:pPr>
          </w:p>
        </w:tc>
      </w:tr>
      <w:tr w:rsidR="00EF1873" w:rsidRPr="00EF1873" w:rsidTr="00EF1873">
        <w:trPr>
          <w:trHeight w:val="477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873" w:rsidRPr="00EF1873" w:rsidRDefault="00EF1873" w:rsidP="00EF1873">
            <w:pPr>
              <w:pStyle w:val="TableParagraph"/>
              <w:spacing w:before="1"/>
              <w:ind w:left="126"/>
              <w:jc w:val="center"/>
              <w:rPr>
                <w:b/>
                <w:sz w:val="13"/>
                <w:lang w:val="pt-BR"/>
              </w:rPr>
            </w:pPr>
          </w:p>
        </w:tc>
      </w:tr>
      <w:tr w:rsidR="00EF1873" w:rsidRPr="00EF1873" w:rsidTr="00EF1873">
        <w:trPr>
          <w:trHeight w:val="477"/>
        </w:trPr>
        <w:tc>
          <w:tcPr>
            <w:tcW w:w="2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873" w:rsidRPr="00EF1873" w:rsidRDefault="00EF1873" w:rsidP="00EF1873">
            <w:pPr>
              <w:pStyle w:val="TableParagraph"/>
              <w:spacing w:before="1"/>
              <w:ind w:left="126"/>
              <w:jc w:val="center"/>
              <w:rPr>
                <w:b/>
                <w:sz w:val="13"/>
                <w:lang w:val="pt-BR"/>
              </w:rPr>
            </w:pPr>
          </w:p>
        </w:tc>
      </w:tr>
      <w:tr w:rsidR="00EF1873" w:rsidRPr="00EF1873" w:rsidTr="00EF1873">
        <w:trPr>
          <w:trHeight w:val="477"/>
        </w:trPr>
        <w:tc>
          <w:tcPr>
            <w:tcW w:w="2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873" w:rsidRPr="00EF1873" w:rsidRDefault="00EF1873" w:rsidP="00EF1873">
            <w:pPr>
              <w:pStyle w:val="TableParagraph"/>
              <w:spacing w:before="1"/>
              <w:ind w:left="126"/>
              <w:jc w:val="center"/>
              <w:rPr>
                <w:b/>
                <w:sz w:val="13"/>
                <w:lang w:val="pt-BR"/>
              </w:rPr>
            </w:pPr>
          </w:p>
        </w:tc>
      </w:tr>
      <w:tr w:rsidR="00EF1873" w:rsidRPr="00EF1873" w:rsidTr="00EF1873">
        <w:trPr>
          <w:trHeight w:val="477"/>
        </w:trPr>
        <w:tc>
          <w:tcPr>
            <w:tcW w:w="2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873" w:rsidRPr="00EF1873" w:rsidRDefault="00EF1873" w:rsidP="00EF1873">
            <w:pPr>
              <w:pStyle w:val="TableParagraph"/>
              <w:spacing w:before="1"/>
              <w:ind w:left="104"/>
              <w:jc w:val="center"/>
              <w:rPr>
                <w:b/>
                <w:sz w:val="13"/>
                <w:lang w:val="pt-B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873" w:rsidRPr="00EF1873" w:rsidRDefault="00EF1873" w:rsidP="00EF1873">
            <w:pPr>
              <w:pStyle w:val="TableParagraph"/>
              <w:spacing w:before="1"/>
              <w:ind w:left="126"/>
              <w:jc w:val="center"/>
              <w:rPr>
                <w:b/>
                <w:sz w:val="13"/>
                <w:lang w:val="pt-BR"/>
              </w:rPr>
            </w:pPr>
          </w:p>
        </w:tc>
      </w:tr>
      <w:tr w:rsidR="00E85901" w:rsidRPr="00FF79FF" w:rsidTr="006A709B">
        <w:trPr>
          <w:trHeight w:val="234"/>
        </w:trPr>
        <w:tc>
          <w:tcPr>
            <w:tcW w:w="9538" w:type="dxa"/>
            <w:gridSpan w:val="9"/>
          </w:tcPr>
          <w:p w:rsidR="00E85901" w:rsidRDefault="00E85901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  <w:r w:rsidRPr="000B1AC2">
              <w:rPr>
                <w:lang w:val="pt-BR"/>
              </w:rPr>
              <w:br w:type="page"/>
            </w:r>
            <w:r w:rsidR="00EF1873">
              <w:rPr>
                <w:b/>
                <w:sz w:val="13"/>
                <w:lang w:val="pt-BR"/>
              </w:rPr>
              <w:t>9</w:t>
            </w:r>
            <w:r w:rsidRPr="00C17251">
              <w:rPr>
                <w:b/>
                <w:sz w:val="13"/>
                <w:lang w:val="pt-BR"/>
              </w:rPr>
              <w:t xml:space="preserve"> – Obrigações do interveniente (se houver):</w:t>
            </w:r>
          </w:p>
          <w:p w:rsidR="00E85901" w:rsidRDefault="00E85901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E85901" w:rsidRDefault="00E85901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EF1873" w:rsidRDefault="00EF1873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EF1873" w:rsidRDefault="00EF1873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EF1873" w:rsidRDefault="00EF1873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EF1873" w:rsidRDefault="00EF1873" w:rsidP="0072675F">
            <w:pPr>
              <w:pStyle w:val="TableParagraph"/>
              <w:spacing w:before="46"/>
              <w:rPr>
                <w:b/>
                <w:sz w:val="13"/>
                <w:lang w:val="pt-BR"/>
              </w:rPr>
            </w:pPr>
          </w:p>
          <w:p w:rsidR="00EF1873" w:rsidRDefault="00EF1873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EF1873" w:rsidRDefault="00EF1873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EF1873" w:rsidRDefault="00EF1873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  <w:p w:rsidR="00EF1873" w:rsidRPr="00C17251" w:rsidRDefault="00EF1873" w:rsidP="006A709B">
            <w:pPr>
              <w:pStyle w:val="TableParagraph"/>
              <w:spacing w:before="46"/>
              <w:ind w:left="100"/>
              <w:rPr>
                <w:b/>
                <w:sz w:val="13"/>
                <w:lang w:val="pt-BR"/>
              </w:rPr>
            </w:pPr>
          </w:p>
        </w:tc>
      </w:tr>
    </w:tbl>
    <w:p w:rsidR="00ED3E8A" w:rsidRPr="00EF1873" w:rsidRDefault="00ED3E8A" w:rsidP="006A709B">
      <w:pPr>
        <w:pStyle w:val="TableParagraph"/>
        <w:spacing w:before="117"/>
        <w:ind w:left="3285" w:right="3285"/>
        <w:jc w:val="center"/>
        <w:rPr>
          <w:b/>
          <w:color w:val="002060"/>
          <w:w w:val="105"/>
          <w:sz w:val="15"/>
          <w:lang w:val="pt-BR"/>
        </w:rPr>
        <w:sectPr w:rsidR="00ED3E8A" w:rsidRPr="00EF1873">
          <w:headerReference w:type="default" r:id="rId7"/>
          <w:pgSz w:w="12240" w:h="15840"/>
          <w:pgMar w:top="1500" w:right="1000" w:bottom="280" w:left="1460" w:header="720" w:footer="720" w:gutter="0"/>
          <w:cols w:space="720"/>
        </w:sectPr>
      </w:pPr>
    </w:p>
    <w:p w:rsidR="006A709B" w:rsidRPr="00EF1873" w:rsidRDefault="006A709B" w:rsidP="006A709B">
      <w:pPr>
        <w:pStyle w:val="TableParagraph"/>
        <w:spacing w:before="117"/>
        <w:ind w:left="3285" w:right="3285"/>
        <w:jc w:val="center"/>
        <w:rPr>
          <w:b/>
          <w:color w:val="002060"/>
          <w:w w:val="105"/>
          <w:sz w:val="15"/>
          <w:lang w:val="pt-BR"/>
        </w:rPr>
      </w:pPr>
    </w:p>
    <w:p w:rsidR="00ED3E8A" w:rsidRPr="00EF1873" w:rsidRDefault="00ED3E8A" w:rsidP="006A709B">
      <w:pPr>
        <w:pStyle w:val="TableParagraph"/>
        <w:spacing w:before="117"/>
        <w:ind w:left="3285" w:right="3285"/>
        <w:jc w:val="center"/>
        <w:rPr>
          <w:b/>
          <w:color w:val="002060"/>
          <w:w w:val="105"/>
          <w:sz w:val="15"/>
          <w:lang w:val="pt-BR"/>
        </w:rPr>
      </w:pPr>
    </w:p>
    <w:tbl>
      <w:tblPr>
        <w:tblStyle w:val="TableNormal"/>
        <w:tblW w:w="12384" w:type="dxa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3414"/>
        <w:gridCol w:w="1033"/>
        <w:gridCol w:w="745"/>
        <w:gridCol w:w="795"/>
        <w:gridCol w:w="1102"/>
        <w:gridCol w:w="1728"/>
      </w:tblGrid>
      <w:tr w:rsidR="00811E31" w:rsidRPr="006A709B" w:rsidTr="003132D6">
        <w:trPr>
          <w:trHeight w:val="273"/>
        </w:trPr>
        <w:tc>
          <w:tcPr>
            <w:tcW w:w="12384" w:type="dxa"/>
            <w:gridSpan w:val="7"/>
            <w:shd w:val="clear" w:color="auto" w:fill="BEBEBE"/>
          </w:tcPr>
          <w:p w:rsidR="00811E31" w:rsidRPr="00C17251" w:rsidRDefault="00811E31" w:rsidP="00811E31">
            <w:pPr>
              <w:pStyle w:val="TableParagraph"/>
              <w:spacing w:before="45"/>
              <w:ind w:left="2884"/>
              <w:rPr>
                <w:b/>
                <w:sz w:val="15"/>
                <w:lang w:val="pt-BR"/>
              </w:rPr>
            </w:pPr>
            <w:r>
              <w:rPr>
                <w:b/>
                <w:color w:val="002060"/>
                <w:w w:val="105"/>
                <w:sz w:val="15"/>
                <w:lang w:val="pt-BR"/>
              </w:rPr>
              <w:t xml:space="preserve">                                        V</w:t>
            </w:r>
            <w:r w:rsidRPr="006A5D83">
              <w:rPr>
                <w:b/>
                <w:color w:val="002060"/>
                <w:w w:val="105"/>
                <w:sz w:val="15"/>
                <w:lang w:val="pt-BR"/>
              </w:rPr>
              <w:t xml:space="preserve"> – </w:t>
            </w:r>
            <w:r>
              <w:rPr>
                <w:b/>
                <w:color w:val="002060"/>
                <w:w w:val="105"/>
                <w:sz w:val="15"/>
                <w:lang w:val="pt-BR"/>
              </w:rPr>
              <w:t>CRONOGRAMA DE EXECUÇÃO</w:t>
            </w:r>
          </w:p>
        </w:tc>
      </w:tr>
      <w:tr w:rsidR="00ED3E8A" w:rsidTr="00085500">
        <w:trPr>
          <w:trHeight w:val="302"/>
        </w:trPr>
        <w:tc>
          <w:tcPr>
            <w:tcW w:w="12384" w:type="dxa"/>
            <w:gridSpan w:val="7"/>
            <w:tcBorders>
              <w:bottom w:val="single" w:sz="2" w:space="0" w:color="000000"/>
              <w:right w:val="single" w:sz="4" w:space="0" w:color="auto"/>
            </w:tcBorders>
            <w:shd w:val="clear" w:color="auto" w:fill="F1F1F1"/>
          </w:tcPr>
          <w:p w:rsidR="00ED3E8A" w:rsidRDefault="00ED3E8A" w:rsidP="00ED3E8A">
            <w:pPr>
              <w:pStyle w:val="TableParagraph"/>
              <w:spacing w:before="75"/>
              <w:ind w:left="67"/>
              <w:rPr>
                <w:b/>
                <w:sz w:val="13"/>
              </w:rPr>
            </w:pPr>
            <w:r>
              <w:rPr>
                <w:b/>
                <w:sz w:val="13"/>
              </w:rPr>
              <w:t>1 – DEMONSTRATIVO DE RECURSOS</w:t>
            </w:r>
          </w:p>
        </w:tc>
      </w:tr>
      <w:tr w:rsidR="00ED3E8A" w:rsidTr="00085500">
        <w:trPr>
          <w:trHeight w:val="335"/>
        </w:trPr>
        <w:tc>
          <w:tcPr>
            <w:tcW w:w="3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E8A" w:rsidRDefault="00ED3E8A" w:rsidP="00F079BA">
            <w:pPr>
              <w:pStyle w:val="TableParagraph"/>
              <w:spacing w:before="3"/>
              <w:jc w:val="center"/>
              <w:rPr>
                <w:rFonts w:ascii="Times New Roman"/>
                <w:sz w:val="23"/>
              </w:rPr>
            </w:pPr>
          </w:p>
          <w:p w:rsidR="00ED3E8A" w:rsidRDefault="00ED3E8A" w:rsidP="00F079BA">
            <w:pPr>
              <w:pStyle w:val="TableParagraph"/>
              <w:ind w:left="14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META</w:t>
            </w:r>
            <w:r w:rsidR="00F079BA">
              <w:rPr>
                <w:b/>
                <w:sz w:val="13"/>
              </w:rPr>
              <w:t xml:space="preserve"> - Descrição</w:t>
            </w:r>
          </w:p>
        </w:tc>
        <w:tc>
          <w:tcPr>
            <w:tcW w:w="34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D3E8A" w:rsidRPr="0037127A" w:rsidRDefault="00ED3E8A" w:rsidP="00F079BA">
            <w:pPr>
              <w:pStyle w:val="TableParagraph"/>
              <w:spacing w:before="3"/>
              <w:jc w:val="center"/>
              <w:rPr>
                <w:b/>
                <w:sz w:val="13"/>
                <w:szCs w:val="13"/>
                <w:lang w:val="pt-BR"/>
              </w:rPr>
            </w:pPr>
          </w:p>
          <w:p w:rsidR="00ED3E8A" w:rsidRPr="0037127A" w:rsidRDefault="003132D6" w:rsidP="003132D6">
            <w:pPr>
              <w:pStyle w:val="TableParagraph"/>
              <w:tabs>
                <w:tab w:val="left" w:pos="3714"/>
                <w:tab w:val="left" w:pos="3758"/>
              </w:tabs>
              <w:spacing w:before="3" w:line="247" w:lineRule="auto"/>
              <w:ind w:left="1386" w:right="81" w:hanging="927"/>
              <w:jc w:val="center"/>
              <w:rPr>
                <w:b/>
                <w:sz w:val="13"/>
                <w:szCs w:val="13"/>
                <w:lang w:val="pt-BR"/>
              </w:rPr>
            </w:pPr>
            <w:r>
              <w:rPr>
                <w:b/>
                <w:sz w:val="13"/>
                <w:szCs w:val="13"/>
                <w:lang w:val="pt-BR"/>
              </w:rPr>
              <w:t>ETAPA</w:t>
            </w:r>
            <w:r w:rsidR="00596586">
              <w:rPr>
                <w:b/>
                <w:sz w:val="13"/>
                <w:szCs w:val="13"/>
                <w:lang w:val="pt-BR"/>
              </w:rPr>
              <w:t>/FASE EXECUÇÃO</w:t>
            </w:r>
            <w:r>
              <w:rPr>
                <w:b/>
                <w:sz w:val="13"/>
                <w:szCs w:val="13"/>
                <w:lang w:val="pt-BR"/>
              </w:rPr>
              <w:t xml:space="preserve"> - </w:t>
            </w:r>
            <w:r w:rsidR="00F079BA">
              <w:rPr>
                <w:b/>
                <w:sz w:val="13"/>
                <w:szCs w:val="13"/>
                <w:lang w:val="pt-BR"/>
              </w:rPr>
              <w:t xml:space="preserve"> Descrição</w:t>
            </w:r>
          </w:p>
        </w:tc>
        <w:tc>
          <w:tcPr>
            <w:tcW w:w="257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D3E8A" w:rsidRDefault="00ED3E8A" w:rsidP="00F079BA">
            <w:pPr>
              <w:pStyle w:val="TableParagraph"/>
              <w:spacing w:before="95"/>
              <w:ind w:right="15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Indicador Físico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ED3E8A" w:rsidRDefault="00ED3E8A" w:rsidP="00F079BA">
            <w:pPr>
              <w:pStyle w:val="TableParagraph"/>
              <w:spacing w:before="95"/>
              <w:ind w:left="735" w:right="15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VALOR</w:t>
            </w:r>
          </w:p>
        </w:tc>
      </w:tr>
      <w:tr w:rsidR="00ED3E8A" w:rsidTr="00085500">
        <w:trPr>
          <w:trHeight w:val="335"/>
        </w:trPr>
        <w:tc>
          <w:tcPr>
            <w:tcW w:w="3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E8A" w:rsidRDefault="00ED3E8A" w:rsidP="00F079B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D3E8A" w:rsidRDefault="00ED3E8A" w:rsidP="00F079B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D3E8A" w:rsidRPr="0037127A" w:rsidRDefault="00ED3E8A" w:rsidP="00F079BA">
            <w:pPr>
              <w:pStyle w:val="TableParagraph"/>
              <w:spacing w:before="3"/>
              <w:jc w:val="center"/>
              <w:rPr>
                <w:b/>
                <w:sz w:val="13"/>
                <w:szCs w:val="13"/>
                <w:lang w:val="pt-BR"/>
              </w:rPr>
            </w:pPr>
            <w:r w:rsidRPr="0037127A">
              <w:rPr>
                <w:b/>
                <w:sz w:val="13"/>
                <w:szCs w:val="13"/>
                <w:lang w:val="pt-BR"/>
              </w:rPr>
              <w:t>UNID.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E8A" w:rsidRDefault="00ED3E8A" w:rsidP="00F079BA">
            <w:pPr>
              <w:pStyle w:val="TableParagraph"/>
              <w:spacing w:before="3"/>
              <w:jc w:val="center"/>
              <w:rPr>
                <w:b/>
                <w:sz w:val="13"/>
              </w:rPr>
            </w:pPr>
            <w:r w:rsidRPr="0037127A">
              <w:rPr>
                <w:b/>
                <w:sz w:val="13"/>
                <w:szCs w:val="13"/>
                <w:lang w:val="pt-BR"/>
              </w:rPr>
              <w:t>QUANT.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D3E8A" w:rsidRDefault="00ED3E8A" w:rsidP="00F079BA">
            <w:pPr>
              <w:pStyle w:val="TableParagraph"/>
              <w:spacing w:before="9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Duração</w:t>
            </w:r>
          </w:p>
          <w:p w:rsidR="00ED3E8A" w:rsidRDefault="00ED3E8A" w:rsidP="00F079BA">
            <w:pPr>
              <w:pStyle w:val="TableParagraph"/>
              <w:spacing w:before="9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(dias)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D3E8A" w:rsidRDefault="00ED3E8A" w:rsidP="00F079BA">
            <w:pPr>
              <w:pStyle w:val="TableParagraph"/>
              <w:spacing w:before="95"/>
              <w:ind w:left="16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Valor Unitário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E8A" w:rsidRDefault="00ED3E8A" w:rsidP="00F079BA">
            <w:pPr>
              <w:pStyle w:val="TableParagraph"/>
              <w:spacing w:before="95"/>
              <w:ind w:left="376" w:right="3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TOTAL (R$)</w:t>
            </w:r>
          </w:p>
        </w:tc>
      </w:tr>
      <w:tr w:rsidR="00ED3E8A" w:rsidTr="00903F1A">
        <w:trPr>
          <w:trHeight w:val="440"/>
        </w:trPr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rPr>
                <w:b/>
                <w:sz w:val="13"/>
              </w:rPr>
            </w:pPr>
          </w:p>
          <w:p w:rsidR="00ED3E8A" w:rsidRDefault="00ED3E8A" w:rsidP="00CF7254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   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4" w:space="0" w:color="auto"/>
              <w:bottom w:val="dotDotDash" w:sz="4" w:space="0" w:color="auto"/>
              <w:right w:val="single" w:sz="2" w:space="0" w:color="000000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</w:tr>
      <w:tr w:rsidR="00ED3E8A" w:rsidTr="00903F1A">
        <w:trPr>
          <w:trHeight w:val="671"/>
        </w:trPr>
        <w:tc>
          <w:tcPr>
            <w:tcW w:w="3567" w:type="dxa"/>
            <w:tcBorders>
              <w:top w:val="dotDotDash" w:sz="4" w:space="0" w:color="auto"/>
              <w:left w:val="single" w:sz="2" w:space="0" w:color="000000"/>
              <w:bottom w:val="dotDotDash" w:sz="4" w:space="0" w:color="auto"/>
              <w:right w:val="single" w:sz="4" w:space="0" w:color="auto"/>
            </w:tcBorders>
          </w:tcPr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3414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033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745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795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102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72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2" w:space="0" w:color="000000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</w:tr>
      <w:tr w:rsidR="00ED3E8A" w:rsidTr="00903F1A">
        <w:trPr>
          <w:trHeight w:val="672"/>
        </w:trPr>
        <w:tc>
          <w:tcPr>
            <w:tcW w:w="3567" w:type="dxa"/>
            <w:tcBorders>
              <w:top w:val="dotDotDash" w:sz="4" w:space="0" w:color="auto"/>
              <w:left w:val="single" w:sz="2" w:space="0" w:color="000000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3414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033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745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795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102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72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2" w:space="0" w:color="000000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</w:tr>
      <w:tr w:rsidR="00ED3E8A" w:rsidTr="00903F1A">
        <w:trPr>
          <w:trHeight w:val="672"/>
        </w:trPr>
        <w:tc>
          <w:tcPr>
            <w:tcW w:w="3567" w:type="dxa"/>
            <w:tcBorders>
              <w:top w:val="dotDotDash" w:sz="4" w:space="0" w:color="auto"/>
              <w:left w:val="single" w:sz="2" w:space="0" w:color="000000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3414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033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745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795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102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72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2" w:space="0" w:color="000000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</w:tr>
      <w:tr w:rsidR="00ED3E8A" w:rsidTr="00903F1A">
        <w:trPr>
          <w:trHeight w:val="672"/>
        </w:trPr>
        <w:tc>
          <w:tcPr>
            <w:tcW w:w="3567" w:type="dxa"/>
            <w:tcBorders>
              <w:top w:val="dotDotDash" w:sz="4" w:space="0" w:color="auto"/>
              <w:left w:val="single" w:sz="2" w:space="0" w:color="000000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3414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033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745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795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102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72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2" w:space="0" w:color="000000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</w:tr>
      <w:tr w:rsidR="00ED3E8A" w:rsidTr="00903F1A">
        <w:trPr>
          <w:trHeight w:val="672"/>
        </w:trPr>
        <w:tc>
          <w:tcPr>
            <w:tcW w:w="3567" w:type="dxa"/>
            <w:tcBorders>
              <w:top w:val="dotDotDash" w:sz="4" w:space="0" w:color="auto"/>
              <w:left w:val="single" w:sz="2" w:space="0" w:color="000000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3414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033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745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795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102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72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2" w:space="0" w:color="000000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</w:tr>
      <w:tr w:rsidR="00ED3E8A" w:rsidTr="00903F1A">
        <w:trPr>
          <w:trHeight w:val="672"/>
        </w:trPr>
        <w:tc>
          <w:tcPr>
            <w:tcW w:w="3567" w:type="dxa"/>
            <w:tcBorders>
              <w:top w:val="dotDotDash" w:sz="4" w:space="0" w:color="auto"/>
              <w:left w:val="single" w:sz="2" w:space="0" w:color="000000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3414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033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745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795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102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72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2" w:space="0" w:color="000000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</w:tr>
      <w:tr w:rsidR="00ED3E8A" w:rsidTr="00903F1A">
        <w:trPr>
          <w:trHeight w:val="672"/>
        </w:trPr>
        <w:tc>
          <w:tcPr>
            <w:tcW w:w="3567" w:type="dxa"/>
            <w:tcBorders>
              <w:top w:val="dotDotDash" w:sz="4" w:space="0" w:color="auto"/>
              <w:left w:val="single" w:sz="2" w:space="0" w:color="000000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3414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033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745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795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102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72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2" w:space="0" w:color="000000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</w:tr>
      <w:tr w:rsidR="00ED3E8A" w:rsidTr="00903F1A">
        <w:trPr>
          <w:trHeight w:val="672"/>
        </w:trPr>
        <w:tc>
          <w:tcPr>
            <w:tcW w:w="3567" w:type="dxa"/>
            <w:tcBorders>
              <w:top w:val="dotDotDash" w:sz="4" w:space="0" w:color="auto"/>
              <w:left w:val="single" w:sz="2" w:space="0" w:color="000000"/>
              <w:bottom w:val="dotDotDash" w:sz="4" w:space="0" w:color="auto"/>
              <w:right w:val="single" w:sz="4" w:space="0" w:color="auto"/>
            </w:tcBorders>
          </w:tcPr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3414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033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745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795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102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72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2" w:space="0" w:color="000000"/>
            </w:tcBorders>
          </w:tcPr>
          <w:p w:rsidR="00ED3E8A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</w:tr>
      <w:tr w:rsidR="00ED3E8A" w:rsidTr="00903F1A">
        <w:trPr>
          <w:trHeight w:val="672"/>
        </w:trPr>
        <w:tc>
          <w:tcPr>
            <w:tcW w:w="3567" w:type="dxa"/>
            <w:tcBorders>
              <w:top w:val="dotDotDash" w:sz="4" w:space="0" w:color="auto"/>
              <w:left w:val="single" w:sz="2" w:space="0" w:color="000000"/>
              <w:bottom w:val="dotDotDash" w:sz="4" w:space="0" w:color="auto"/>
              <w:right w:val="single" w:sz="4" w:space="0" w:color="auto"/>
            </w:tcBorders>
          </w:tcPr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3414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033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745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795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102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72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2" w:space="0" w:color="000000"/>
            </w:tcBorders>
          </w:tcPr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</w:tr>
      <w:tr w:rsidR="00ED3E8A" w:rsidTr="00903F1A">
        <w:trPr>
          <w:trHeight w:val="672"/>
        </w:trPr>
        <w:tc>
          <w:tcPr>
            <w:tcW w:w="3567" w:type="dxa"/>
            <w:tcBorders>
              <w:top w:val="dotDotDash" w:sz="4" w:space="0" w:color="auto"/>
              <w:left w:val="single" w:sz="2" w:space="0" w:color="000000"/>
              <w:bottom w:val="dotDotDash" w:sz="4" w:space="0" w:color="auto"/>
              <w:right w:val="single" w:sz="4" w:space="0" w:color="auto"/>
            </w:tcBorders>
          </w:tcPr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3414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033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745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795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102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72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2" w:space="0" w:color="000000"/>
            </w:tcBorders>
          </w:tcPr>
          <w:p w:rsidR="00ED3E8A" w:rsidRPr="0071089F" w:rsidRDefault="00ED3E8A" w:rsidP="00ED3E8A">
            <w:pPr>
              <w:pStyle w:val="TableParagraph"/>
              <w:spacing w:before="1"/>
              <w:ind w:left="8"/>
              <w:jc w:val="center"/>
              <w:rPr>
                <w:b/>
                <w:sz w:val="13"/>
              </w:rPr>
            </w:pPr>
          </w:p>
        </w:tc>
      </w:tr>
    </w:tbl>
    <w:p w:rsidR="00ED3E8A" w:rsidRDefault="00ED3E8A" w:rsidP="006A709B">
      <w:pPr>
        <w:pStyle w:val="TableParagraph"/>
        <w:spacing w:before="117"/>
        <w:ind w:left="3285" w:right="3285"/>
        <w:jc w:val="center"/>
        <w:rPr>
          <w:b/>
          <w:color w:val="002060"/>
          <w:w w:val="105"/>
          <w:sz w:val="15"/>
        </w:rPr>
        <w:sectPr w:rsidR="00ED3E8A" w:rsidSect="00ED3E8A">
          <w:pgSz w:w="15840" w:h="12240" w:orient="landscape"/>
          <w:pgMar w:top="1460" w:right="1500" w:bottom="1000" w:left="280" w:header="720" w:footer="720" w:gutter="0"/>
          <w:cols w:space="720"/>
          <w:docGrid w:linePitch="299"/>
        </w:sectPr>
      </w:pPr>
    </w:p>
    <w:tbl>
      <w:tblPr>
        <w:tblStyle w:val="TableNormal"/>
        <w:tblpPr w:leftFromText="141" w:rightFromText="141" w:vertAnchor="page" w:horzAnchor="margin" w:tblpXSpec="right" w:tblpY="1006"/>
        <w:tblW w:w="12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411"/>
        <w:gridCol w:w="474"/>
        <w:gridCol w:w="4443"/>
        <w:gridCol w:w="850"/>
        <w:gridCol w:w="993"/>
        <w:gridCol w:w="1461"/>
        <w:gridCol w:w="1418"/>
        <w:gridCol w:w="1417"/>
      </w:tblGrid>
      <w:tr w:rsidR="00ED3E8A" w:rsidRPr="00FF79FF" w:rsidTr="00085500">
        <w:trPr>
          <w:trHeight w:val="412"/>
        </w:trPr>
        <w:tc>
          <w:tcPr>
            <w:tcW w:w="12469" w:type="dxa"/>
            <w:gridSpan w:val="9"/>
            <w:shd w:val="clear" w:color="auto" w:fill="BEBEBE"/>
          </w:tcPr>
          <w:p w:rsidR="001757D4" w:rsidRPr="001757D4" w:rsidRDefault="00ED3E8A" w:rsidP="001757D4">
            <w:pPr>
              <w:pStyle w:val="TableParagraph"/>
              <w:spacing w:before="117"/>
              <w:ind w:left="2835" w:right="1267"/>
              <w:rPr>
                <w:b/>
                <w:color w:val="002060"/>
                <w:w w:val="105"/>
                <w:sz w:val="15"/>
                <w:lang w:val="pt-BR"/>
              </w:rPr>
            </w:pPr>
            <w:r>
              <w:rPr>
                <w:b/>
                <w:color w:val="002060"/>
                <w:w w:val="105"/>
                <w:sz w:val="15"/>
                <w:lang w:val="pt-BR"/>
              </w:rPr>
              <w:lastRenderedPageBreak/>
              <w:t>V</w:t>
            </w:r>
            <w:r w:rsidR="00811E31">
              <w:rPr>
                <w:b/>
                <w:color w:val="002060"/>
                <w:w w:val="105"/>
                <w:sz w:val="15"/>
                <w:lang w:val="pt-BR"/>
              </w:rPr>
              <w:t>I</w:t>
            </w:r>
            <w:r>
              <w:rPr>
                <w:b/>
                <w:color w:val="002060"/>
                <w:w w:val="105"/>
                <w:sz w:val="15"/>
                <w:lang w:val="pt-BR"/>
              </w:rPr>
              <w:t xml:space="preserve"> – PLANO DE APLICAÇÃO DETALHADO</w:t>
            </w:r>
            <w:r w:rsidR="001757D4">
              <w:rPr>
                <w:b/>
                <w:color w:val="002060"/>
                <w:w w:val="105"/>
                <w:sz w:val="15"/>
                <w:lang w:val="pt-BR"/>
              </w:rPr>
              <w:t xml:space="preserve"> DO DESEMBOLSO DA ADMINISTRAÇÃO PÚBLICA</w:t>
            </w:r>
          </w:p>
        </w:tc>
      </w:tr>
      <w:tr w:rsidR="00F079BA" w:rsidRPr="00505C50" w:rsidTr="00085500">
        <w:trPr>
          <w:trHeight w:val="338"/>
        </w:trPr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F079BA" w:rsidRPr="006578A2" w:rsidRDefault="00AF6CF1" w:rsidP="00085500">
            <w:pPr>
              <w:pStyle w:val="TableParagraph"/>
              <w:spacing w:before="9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  <w:r w:rsidR="00F079BA">
              <w:rPr>
                <w:b/>
                <w:sz w:val="13"/>
              </w:rPr>
              <w:t xml:space="preserve"> de </w:t>
            </w:r>
            <w:proofErr w:type="spellStart"/>
            <w:r w:rsidR="00F079BA">
              <w:rPr>
                <w:b/>
                <w:sz w:val="13"/>
              </w:rPr>
              <w:t>Despesa</w:t>
            </w:r>
            <w:proofErr w:type="spellEnd"/>
          </w:p>
        </w:tc>
        <w:tc>
          <w:tcPr>
            <w:tcW w:w="411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F079BA" w:rsidRPr="006578A2" w:rsidRDefault="00F079BA" w:rsidP="00085500">
            <w:pPr>
              <w:pStyle w:val="TableParagraph"/>
              <w:spacing w:before="95"/>
              <w:ind w:left="113" w:right="1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Meta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F079BA" w:rsidRPr="006578A2" w:rsidRDefault="00F079BA" w:rsidP="00085500">
            <w:pPr>
              <w:pStyle w:val="TableParagraph"/>
              <w:spacing w:before="95"/>
              <w:ind w:left="113" w:right="1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Etapa</w:t>
            </w:r>
          </w:p>
        </w:tc>
        <w:tc>
          <w:tcPr>
            <w:tcW w:w="4443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F079BA" w:rsidRPr="006578A2" w:rsidRDefault="00F079BA" w:rsidP="00085500">
            <w:pPr>
              <w:pStyle w:val="TableParagraph"/>
              <w:spacing w:before="9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Ítem - Descrição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079BA" w:rsidRPr="00505C50" w:rsidRDefault="00F079BA" w:rsidP="00085500">
            <w:pPr>
              <w:pStyle w:val="TableParagraph"/>
              <w:jc w:val="center"/>
              <w:rPr>
                <w:b/>
                <w:sz w:val="13"/>
                <w:lang w:val="pt-BR"/>
              </w:rPr>
            </w:pPr>
            <w:r w:rsidRPr="00505C50">
              <w:rPr>
                <w:b/>
                <w:sz w:val="13"/>
                <w:lang w:val="pt-BR"/>
              </w:rPr>
              <w:t>IND. FÍSICO</w:t>
            </w:r>
          </w:p>
        </w:tc>
        <w:tc>
          <w:tcPr>
            <w:tcW w:w="14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079BA" w:rsidRPr="00505C50" w:rsidRDefault="0015267D" w:rsidP="0015267D">
            <w:pPr>
              <w:pStyle w:val="TableParagraph"/>
              <w:ind w:right="378"/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 xml:space="preserve"> </w:t>
            </w:r>
            <w:r w:rsidR="00F079BA">
              <w:rPr>
                <w:b/>
                <w:sz w:val="13"/>
                <w:lang w:val="pt-BR"/>
              </w:rPr>
              <w:t>Valor Unitário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079BA" w:rsidRPr="00505C50" w:rsidRDefault="00F079BA" w:rsidP="00085500">
            <w:pPr>
              <w:pStyle w:val="TableParagraph"/>
              <w:jc w:val="center"/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>Valor Total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F079BA" w:rsidRPr="00505C50" w:rsidRDefault="00F079BA" w:rsidP="00085500">
            <w:pPr>
              <w:pStyle w:val="TableParagraph"/>
              <w:spacing w:before="34"/>
              <w:ind w:left="376" w:right="378"/>
              <w:jc w:val="center"/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>Nat.  Despesa</w:t>
            </w:r>
          </w:p>
        </w:tc>
      </w:tr>
      <w:tr w:rsidR="00F079BA" w:rsidRPr="00505C50" w:rsidTr="00085500">
        <w:trPr>
          <w:trHeight w:val="399"/>
        </w:trPr>
        <w:tc>
          <w:tcPr>
            <w:tcW w:w="100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79BA" w:rsidRPr="00505C50" w:rsidRDefault="00F079BA" w:rsidP="00085500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79BA" w:rsidRPr="00505C50" w:rsidRDefault="00F079BA" w:rsidP="00085500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79BA" w:rsidRPr="00505C50" w:rsidRDefault="00F079BA" w:rsidP="00085500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443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79BA" w:rsidRPr="00505C50" w:rsidRDefault="00F079BA" w:rsidP="00085500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79BA" w:rsidRPr="00505C50" w:rsidRDefault="00F079BA" w:rsidP="00085500">
            <w:pPr>
              <w:pStyle w:val="TableParagraph"/>
              <w:spacing w:before="87"/>
              <w:ind w:left="171" w:right="129" w:hanging="39"/>
              <w:jc w:val="center"/>
              <w:rPr>
                <w:b/>
                <w:sz w:val="13"/>
                <w:lang w:val="pt-BR"/>
              </w:rPr>
            </w:pPr>
            <w:r w:rsidRPr="00505C50">
              <w:rPr>
                <w:b/>
                <w:sz w:val="13"/>
                <w:lang w:val="pt-BR"/>
              </w:rPr>
              <w:t>Unid. de medida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79BA" w:rsidRPr="00505C50" w:rsidRDefault="00F079BA" w:rsidP="00085500">
            <w:pPr>
              <w:pStyle w:val="TableParagraph"/>
              <w:spacing w:before="92"/>
              <w:jc w:val="center"/>
              <w:rPr>
                <w:b/>
                <w:sz w:val="13"/>
                <w:lang w:val="pt-BR"/>
              </w:rPr>
            </w:pPr>
            <w:r w:rsidRPr="00505C50">
              <w:rPr>
                <w:b/>
                <w:sz w:val="13"/>
                <w:lang w:val="pt-BR"/>
              </w:rPr>
              <w:t>Quantidade</w:t>
            </w:r>
          </w:p>
        </w:tc>
        <w:tc>
          <w:tcPr>
            <w:tcW w:w="14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79BA" w:rsidRPr="00505C50" w:rsidRDefault="00F079BA" w:rsidP="00085500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79BA" w:rsidRPr="00505C50" w:rsidRDefault="00F079BA" w:rsidP="00085500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079BA" w:rsidRPr="00505C50" w:rsidRDefault="00F079BA" w:rsidP="00085500">
            <w:pPr>
              <w:rPr>
                <w:sz w:val="2"/>
                <w:szCs w:val="2"/>
                <w:lang w:val="pt-BR"/>
              </w:rPr>
            </w:pPr>
          </w:p>
        </w:tc>
      </w:tr>
      <w:tr w:rsidR="00F079BA" w:rsidTr="00903F1A">
        <w:trPr>
          <w:trHeight w:val="340"/>
        </w:trPr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079BA" w:rsidRPr="00505C50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F079BA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079BA" w:rsidRPr="00505C50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F079BA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F079BA" w:rsidRPr="00505C50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F079BA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079BA" w:rsidRPr="00505C50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F079BA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079BA" w:rsidRPr="00505C50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F079BA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079BA" w:rsidRPr="00505C50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F079BA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079BA" w:rsidRPr="00505C50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F079BA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079BA" w:rsidRPr="00505C50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F079BA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079BA" w:rsidRPr="00505C50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F079BA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079BA" w:rsidRPr="00505C50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F079BA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079BA" w:rsidRPr="00505C50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F079BA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079BA" w:rsidRPr="00505C50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F079BA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079BA" w:rsidRPr="00505C50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F079BA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079BA" w:rsidRPr="00505C50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F079BA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079BA" w:rsidRPr="00505C50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F079BA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079BA" w:rsidRPr="00505C50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F079BA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079BA" w:rsidRPr="00505C50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F079BA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079BA" w:rsidRPr="00505C50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F079BA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079BA" w:rsidRPr="00505C50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F079BA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079BA" w:rsidRPr="00505C50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A" w:rsidRPr="001053EA" w:rsidRDefault="00F079BA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</w:tbl>
    <w:p w:rsidR="003414EF" w:rsidRDefault="003414EF" w:rsidP="00085500">
      <w:pPr>
        <w:jc w:val="right"/>
      </w:pPr>
      <w:r>
        <w:br w:type="page"/>
      </w:r>
    </w:p>
    <w:tbl>
      <w:tblPr>
        <w:tblStyle w:val="TableNormal"/>
        <w:tblpPr w:leftFromText="141" w:rightFromText="141" w:vertAnchor="page" w:horzAnchor="margin" w:tblpXSpec="right" w:tblpY="1006"/>
        <w:tblW w:w="12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411"/>
        <w:gridCol w:w="474"/>
        <w:gridCol w:w="4443"/>
        <w:gridCol w:w="850"/>
        <w:gridCol w:w="993"/>
        <w:gridCol w:w="1461"/>
        <w:gridCol w:w="1418"/>
        <w:gridCol w:w="1417"/>
      </w:tblGrid>
      <w:tr w:rsidR="00085500" w:rsidRPr="00FF79FF" w:rsidTr="00085500">
        <w:trPr>
          <w:trHeight w:val="412"/>
        </w:trPr>
        <w:tc>
          <w:tcPr>
            <w:tcW w:w="12469" w:type="dxa"/>
            <w:gridSpan w:val="9"/>
            <w:shd w:val="clear" w:color="auto" w:fill="BEBEBE"/>
          </w:tcPr>
          <w:p w:rsidR="00085500" w:rsidRPr="002639A0" w:rsidRDefault="00085500" w:rsidP="00085500">
            <w:pPr>
              <w:pStyle w:val="TableParagraph"/>
              <w:spacing w:before="117"/>
              <w:ind w:left="3285" w:right="3285"/>
              <w:jc w:val="right"/>
              <w:rPr>
                <w:b/>
                <w:sz w:val="15"/>
                <w:lang w:val="pt-BR"/>
              </w:rPr>
            </w:pPr>
            <w:r>
              <w:rPr>
                <w:b/>
                <w:color w:val="002060"/>
                <w:w w:val="105"/>
                <w:sz w:val="15"/>
                <w:lang w:val="pt-BR"/>
              </w:rPr>
              <w:lastRenderedPageBreak/>
              <w:t>V</w:t>
            </w:r>
            <w:r w:rsidR="00811E31">
              <w:rPr>
                <w:b/>
                <w:color w:val="002060"/>
                <w:w w:val="105"/>
                <w:sz w:val="15"/>
                <w:lang w:val="pt-BR"/>
              </w:rPr>
              <w:t>I</w:t>
            </w:r>
            <w:r w:rsidR="00734DB6">
              <w:rPr>
                <w:b/>
                <w:color w:val="002060"/>
                <w:w w:val="105"/>
                <w:sz w:val="15"/>
                <w:lang w:val="pt-BR"/>
              </w:rPr>
              <w:t>I</w:t>
            </w:r>
            <w:r>
              <w:rPr>
                <w:b/>
                <w:color w:val="002060"/>
                <w:w w:val="105"/>
                <w:sz w:val="15"/>
                <w:lang w:val="pt-BR"/>
              </w:rPr>
              <w:t xml:space="preserve"> – PLANO DE APLICAÇÃO DETALHADO – </w:t>
            </w:r>
            <w:r w:rsidR="006232F7">
              <w:rPr>
                <w:b/>
                <w:color w:val="002060"/>
                <w:w w:val="105"/>
                <w:sz w:val="15"/>
                <w:lang w:val="pt-BR"/>
              </w:rPr>
              <w:t>DA CONTRAPARTIDA</w:t>
            </w:r>
          </w:p>
        </w:tc>
      </w:tr>
      <w:tr w:rsidR="00085500" w:rsidRPr="00505C50" w:rsidTr="00085500">
        <w:trPr>
          <w:trHeight w:val="338"/>
        </w:trPr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085500" w:rsidRPr="006578A2" w:rsidRDefault="00085500" w:rsidP="00085500">
            <w:pPr>
              <w:pStyle w:val="TableParagraph"/>
              <w:spacing w:before="9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Tipo de Despesa</w:t>
            </w:r>
          </w:p>
        </w:tc>
        <w:tc>
          <w:tcPr>
            <w:tcW w:w="411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085500" w:rsidRPr="006578A2" w:rsidRDefault="00085500" w:rsidP="00085500">
            <w:pPr>
              <w:pStyle w:val="TableParagraph"/>
              <w:spacing w:before="95"/>
              <w:ind w:left="113" w:right="1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Meta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085500" w:rsidRPr="006578A2" w:rsidRDefault="00085500" w:rsidP="00085500">
            <w:pPr>
              <w:pStyle w:val="TableParagraph"/>
              <w:spacing w:before="95"/>
              <w:ind w:left="113" w:right="1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Etapa</w:t>
            </w:r>
          </w:p>
        </w:tc>
        <w:tc>
          <w:tcPr>
            <w:tcW w:w="4443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085500" w:rsidRPr="006578A2" w:rsidRDefault="00085500" w:rsidP="00085500">
            <w:pPr>
              <w:pStyle w:val="TableParagraph"/>
              <w:spacing w:before="9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Ítem - Descrição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85500" w:rsidRPr="00505C50" w:rsidRDefault="00085500" w:rsidP="00085500">
            <w:pPr>
              <w:pStyle w:val="TableParagraph"/>
              <w:jc w:val="center"/>
              <w:rPr>
                <w:b/>
                <w:sz w:val="13"/>
                <w:lang w:val="pt-BR"/>
              </w:rPr>
            </w:pPr>
            <w:r w:rsidRPr="00505C50">
              <w:rPr>
                <w:b/>
                <w:sz w:val="13"/>
                <w:lang w:val="pt-BR"/>
              </w:rPr>
              <w:t>IND. FÍSICO</w:t>
            </w:r>
          </w:p>
        </w:tc>
        <w:tc>
          <w:tcPr>
            <w:tcW w:w="14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85500" w:rsidRPr="00505C50" w:rsidRDefault="00085500" w:rsidP="00085500">
            <w:pPr>
              <w:pStyle w:val="TableParagraph"/>
              <w:ind w:right="378"/>
              <w:jc w:val="right"/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>Valor Unitário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85500" w:rsidRPr="00505C50" w:rsidRDefault="00085500" w:rsidP="00085500">
            <w:pPr>
              <w:pStyle w:val="TableParagraph"/>
              <w:jc w:val="center"/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>Valor Total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085500" w:rsidRPr="00505C50" w:rsidRDefault="00085500" w:rsidP="00085500">
            <w:pPr>
              <w:pStyle w:val="TableParagraph"/>
              <w:spacing w:before="34"/>
              <w:ind w:left="376" w:right="378"/>
              <w:jc w:val="center"/>
              <w:rPr>
                <w:b/>
                <w:sz w:val="13"/>
                <w:lang w:val="pt-BR"/>
              </w:rPr>
            </w:pPr>
            <w:r>
              <w:rPr>
                <w:b/>
                <w:sz w:val="13"/>
                <w:lang w:val="pt-BR"/>
              </w:rPr>
              <w:t>Nat.  Despesa</w:t>
            </w:r>
          </w:p>
        </w:tc>
      </w:tr>
      <w:tr w:rsidR="00085500" w:rsidRPr="00505C50" w:rsidTr="00085500">
        <w:trPr>
          <w:trHeight w:val="399"/>
        </w:trPr>
        <w:tc>
          <w:tcPr>
            <w:tcW w:w="100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5500" w:rsidRPr="00505C50" w:rsidRDefault="00085500" w:rsidP="00085500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5500" w:rsidRPr="00505C50" w:rsidRDefault="00085500" w:rsidP="00085500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5500" w:rsidRPr="00505C50" w:rsidRDefault="00085500" w:rsidP="00085500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443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5500" w:rsidRPr="00505C50" w:rsidRDefault="00085500" w:rsidP="00085500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500" w:rsidRPr="00505C50" w:rsidRDefault="00085500" w:rsidP="00085500">
            <w:pPr>
              <w:pStyle w:val="TableParagraph"/>
              <w:spacing w:before="87"/>
              <w:ind w:left="171" w:right="129" w:hanging="39"/>
              <w:jc w:val="center"/>
              <w:rPr>
                <w:b/>
                <w:sz w:val="13"/>
                <w:lang w:val="pt-BR"/>
              </w:rPr>
            </w:pPr>
            <w:r w:rsidRPr="00505C50">
              <w:rPr>
                <w:b/>
                <w:sz w:val="13"/>
                <w:lang w:val="pt-BR"/>
              </w:rPr>
              <w:t>Unid. de medida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500" w:rsidRPr="00505C50" w:rsidRDefault="00085500" w:rsidP="00085500">
            <w:pPr>
              <w:pStyle w:val="TableParagraph"/>
              <w:spacing w:before="92"/>
              <w:jc w:val="center"/>
              <w:rPr>
                <w:b/>
                <w:sz w:val="13"/>
                <w:lang w:val="pt-BR"/>
              </w:rPr>
            </w:pPr>
            <w:r w:rsidRPr="00505C50">
              <w:rPr>
                <w:b/>
                <w:sz w:val="13"/>
                <w:lang w:val="pt-BR"/>
              </w:rPr>
              <w:t>Quantidade</w:t>
            </w:r>
          </w:p>
        </w:tc>
        <w:tc>
          <w:tcPr>
            <w:tcW w:w="14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500" w:rsidRPr="00505C50" w:rsidRDefault="00085500" w:rsidP="00085500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500" w:rsidRPr="00505C50" w:rsidRDefault="00085500" w:rsidP="00085500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85500" w:rsidRPr="00505C50" w:rsidRDefault="00085500" w:rsidP="00085500">
            <w:pPr>
              <w:rPr>
                <w:sz w:val="2"/>
                <w:szCs w:val="2"/>
                <w:lang w:val="pt-BR"/>
              </w:rPr>
            </w:pPr>
          </w:p>
        </w:tc>
      </w:tr>
      <w:tr w:rsidR="00085500" w:rsidTr="00903F1A">
        <w:trPr>
          <w:trHeight w:val="340"/>
        </w:trPr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5500" w:rsidRPr="00505C50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085500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5500" w:rsidRPr="00505C50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085500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5500" w:rsidRPr="00505C50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085500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5500" w:rsidRPr="00505C50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085500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5500" w:rsidRPr="00505C50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085500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5500" w:rsidRPr="00505C50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085500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5500" w:rsidRPr="00505C50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085500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5500" w:rsidRPr="00505C50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085500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5500" w:rsidRPr="00505C50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085500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5500" w:rsidRPr="00505C50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085500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5500" w:rsidRPr="00505C50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085500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5500" w:rsidRPr="00505C50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085500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5500" w:rsidRPr="00505C50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085500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5500" w:rsidRPr="00505C50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085500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5500" w:rsidRPr="00505C50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085500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5500" w:rsidRPr="00505C50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085500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5500" w:rsidRPr="00505C50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085500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5500" w:rsidRPr="00505C50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085500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5500" w:rsidRPr="00505C50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  <w:tr w:rsidR="00085500" w:rsidTr="00903F1A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5500" w:rsidRPr="00505C50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  <w:lang w:val="pt-B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rPr>
                <w:b/>
                <w:sz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0" w:rsidRPr="001053EA" w:rsidRDefault="00085500" w:rsidP="00085500">
            <w:pPr>
              <w:pStyle w:val="TableParagraph"/>
              <w:spacing w:before="95"/>
              <w:ind w:right="289"/>
              <w:jc w:val="center"/>
              <w:rPr>
                <w:b/>
                <w:sz w:val="13"/>
              </w:rPr>
            </w:pPr>
          </w:p>
        </w:tc>
      </w:tr>
    </w:tbl>
    <w:p w:rsidR="006A709B" w:rsidRDefault="006A709B"/>
    <w:p w:rsidR="006A709B" w:rsidRDefault="006A709B"/>
    <w:p w:rsidR="006A709B" w:rsidRDefault="006A709B"/>
    <w:p w:rsidR="006A709B" w:rsidRDefault="006A709B">
      <w:pPr>
        <w:sectPr w:rsidR="006A709B" w:rsidSect="006A709B">
          <w:pgSz w:w="15840" w:h="12240" w:orient="landscape"/>
          <w:pgMar w:top="1460" w:right="1500" w:bottom="1000" w:left="280" w:header="720" w:footer="720" w:gutter="0"/>
          <w:cols w:space="720"/>
          <w:docGrid w:linePitch="299"/>
        </w:sectPr>
      </w:pPr>
    </w:p>
    <w:tbl>
      <w:tblPr>
        <w:tblStyle w:val="TableNormal"/>
        <w:tblpPr w:leftFromText="141" w:rightFromText="141" w:vertAnchor="text" w:tblpY="1"/>
        <w:tblOverlap w:val="never"/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358"/>
        <w:gridCol w:w="1360"/>
        <w:gridCol w:w="1360"/>
        <w:gridCol w:w="347"/>
        <w:gridCol w:w="1018"/>
        <w:gridCol w:w="839"/>
        <w:gridCol w:w="19"/>
        <w:gridCol w:w="502"/>
        <w:gridCol w:w="1365"/>
      </w:tblGrid>
      <w:tr w:rsidR="00CE6943" w:rsidRPr="00FF79FF" w:rsidTr="00734DB6">
        <w:trPr>
          <w:trHeight w:val="359"/>
        </w:trPr>
        <w:tc>
          <w:tcPr>
            <w:tcW w:w="9524" w:type="dxa"/>
            <w:gridSpan w:val="10"/>
            <w:shd w:val="clear" w:color="auto" w:fill="BFBFBF" w:themeFill="background1" w:themeFillShade="BF"/>
          </w:tcPr>
          <w:p w:rsidR="00CE6943" w:rsidRPr="00C17251" w:rsidRDefault="00734DB6" w:rsidP="00734DB6">
            <w:pPr>
              <w:pStyle w:val="TableParagraph"/>
              <w:spacing w:before="109"/>
              <w:ind w:left="67"/>
              <w:jc w:val="center"/>
              <w:rPr>
                <w:b/>
                <w:sz w:val="13"/>
                <w:lang w:val="pt-BR"/>
              </w:rPr>
            </w:pPr>
            <w:r w:rsidRPr="00734DB6">
              <w:rPr>
                <w:b/>
                <w:color w:val="002060"/>
                <w:sz w:val="13"/>
                <w:lang w:val="pt-BR"/>
              </w:rPr>
              <w:lastRenderedPageBreak/>
              <w:t>VIII -</w:t>
            </w:r>
            <w:r w:rsidR="00CE6943" w:rsidRPr="00734DB6">
              <w:rPr>
                <w:b/>
                <w:color w:val="002060"/>
                <w:sz w:val="13"/>
                <w:lang w:val="pt-BR"/>
              </w:rPr>
              <w:t xml:space="preserve"> VALOR TOTAL DO PLANO DE TRABALHO</w:t>
            </w:r>
            <w:r w:rsidR="00B608A4" w:rsidRPr="00734DB6">
              <w:rPr>
                <w:b/>
                <w:color w:val="002060"/>
                <w:sz w:val="13"/>
                <w:lang w:val="pt-BR"/>
              </w:rPr>
              <w:t xml:space="preserve"> - </w:t>
            </w:r>
            <w:r w:rsidRPr="00734DB6">
              <w:rPr>
                <w:b/>
                <w:color w:val="002060"/>
                <w:sz w:val="13"/>
                <w:lang w:val="pt-BR"/>
              </w:rPr>
              <w:t>CONSOLIDADO</w:t>
            </w:r>
          </w:p>
        </w:tc>
      </w:tr>
      <w:tr w:rsidR="00CE6943" w:rsidTr="00CF7254">
        <w:trPr>
          <w:trHeight w:val="234"/>
        </w:trPr>
        <w:tc>
          <w:tcPr>
            <w:tcW w:w="5781" w:type="dxa"/>
            <w:gridSpan w:val="5"/>
            <w:tcBorders>
              <w:bottom w:val="single" w:sz="2" w:space="0" w:color="000000"/>
              <w:right w:val="single" w:sz="6" w:space="0" w:color="000000"/>
            </w:tcBorders>
          </w:tcPr>
          <w:p w:rsidR="00CE6943" w:rsidRPr="006750C6" w:rsidRDefault="00CE6943" w:rsidP="00CE6943">
            <w:pPr>
              <w:pStyle w:val="TableParagraph"/>
              <w:spacing w:before="42"/>
              <w:ind w:left="100"/>
              <w:rPr>
                <w:b/>
                <w:color w:val="538135" w:themeColor="accent6" w:themeShade="BF"/>
                <w:sz w:val="13"/>
              </w:rPr>
            </w:pPr>
            <w:r w:rsidRPr="006750C6">
              <w:rPr>
                <w:b/>
                <w:color w:val="538135" w:themeColor="accent6" w:themeShade="BF"/>
                <w:sz w:val="13"/>
              </w:rPr>
              <w:t>ESPECIFICAÇÃO</w:t>
            </w:r>
          </w:p>
        </w:tc>
        <w:tc>
          <w:tcPr>
            <w:tcW w:w="1857" w:type="dxa"/>
            <w:gridSpan w:val="2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E6943" w:rsidRPr="006750C6" w:rsidRDefault="00CE6943" w:rsidP="00CE6943">
            <w:pPr>
              <w:pStyle w:val="TableParagraph"/>
              <w:spacing w:before="42"/>
              <w:ind w:left="657" w:right="638"/>
              <w:jc w:val="center"/>
              <w:rPr>
                <w:b/>
                <w:color w:val="538135" w:themeColor="accent6" w:themeShade="BF"/>
                <w:sz w:val="13"/>
              </w:rPr>
            </w:pPr>
            <w:r w:rsidRPr="006750C6">
              <w:rPr>
                <w:b/>
                <w:color w:val="538135" w:themeColor="accent6" w:themeShade="BF"/>
                <w:sz w:val="13"/>
              </w:rPr>
              <w:t>VALOR</w:t>
            </w:r>
          </w:p>
        </w:tc>
        <w:tc>
          <w:tcPr>
            <w:tcW w:w="1886" w:type="dxa"/>
            <w:gridSpan w:val="3"/>
            <w:tcBorders>
              <w:left w:val="single" w:sz="6" w:space="0" w:color="000000"/>
              <w:bottom w:val="single" w:sz="2" w:space="0" w:color="000000"/>
            </w:tcBorders>
          </w:tcPr>
          <w:p w:rsidR="00CE6943" w:rsidRPr="006750C6" w:rsidRDefault="00CE6943" w:rsidP="00CE6943">
            <w:pPr>
              <w:pStyle w:val="TableParagraph"/>
              <w:spacing w:before="42"/>
              <w:ind w:left="458"/>
              <w:rPr>
                <w:b/>
                <w:color w:val="538135" w:themeColor="accent6" w:themeShade="BF"/>
                <w:sz w:val="13"/>
              </w:rPr>
            </w:pPr>
            <w:r w:rsidRPr="006750C6">
              <w:rPr>
                <w:b/>
                <w:color w:val="538135" w:themeColor="accent6" w:themeShade="BF"/>
                <w:sz w:val="13"/>
              </w:rPr>
              <w:t>PERCENTUAL</w:t>
            </w:r>
          </w:p>
        </w:tc>
      </w:tr>
      <w:tr w:rsidR="00CE6943" w:rsidTr="00B4751D">
        <w:trPr>
          <w:trHeight w:val="341"/>
        </w:trPr>
        <w:tc>
          <w:tcPr>
            <w:tcW w:w="5781" w:type="dxa"/>
            <w:gridSpan w:val="5"/>
            <w:tcBorders>
              <w:top w:val="single" w:sz="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6943" w:rsidRDefault="00CE6943" w:rsidP="00B4751D">
            <w:pPr>
              <w:pStyle w:val="TableParagraph"/>
              <w:spacing w:before="75"/>
              <w:ind w:left="100"/>
              <w:rPr>
                <w:b/>
                <w:sz w:val="13"/>
              </w:rPr>
            </w:pPr>
            <w:r>
              <w:rPr>
                <w:b/>
                <w:sz w:val="13"/>
              </w:rPr>
              <w:t>3.3.</w:t>
            </w:r>
            <w:r w:rsidR="00826055">
              <w:rPr>
                <w:b/>
                <w:sz w:val="13"/>
              </w:rPr>
              <w:t>9</w:t>
            </w:r>
            <w:r>
              <w:rPr>
                <w:b/>
                <w:sz w:val="13"/>
              </w:rPr>
              <w:t>0.</w:t>
            </w:r>
            <w:r w:rsidR="00826055">
              <w:rPr>
                <w:b/>
                <w:sz w:val="13"/>
              </w:rPr>
              <w:t>1</w:t>
            </w:r>
            <w:r>
              <w:rPr>
                <w:b/>
                <w:sz w:val="13"/>
              </w:rPr>
              <w:t xml:space="preserve">4 – </w:t>
            </w:r>
            <w:proofErr w:type="spellStart"/>
            <w:r>
              <w:rPr>
                <w:b/>
                <w:sz w:val="13"/>
              </w:rPr>
              <w:t>Diárias</w:t>
            </w:r>
            <w:proofErr w:type="spellEnd"/>
          </w:p>
        </w:tc>
        <w:tc>
          <w:tcPr>
            <w:tcW w:w="1876" w:type="dxa"/>
            <w:gridSpan w:val="3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6943" w:rsidRDefault="00CE6943" w:rsidP="00B4751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7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CE6943" w:rsidRDefault="00CE6943" w:rsidP="00B4751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621981" w:rsidTr="00B4751D">
        <w:trPr>
          <w:trHeight w:val="363"/>
        </w:trPr>
        <w:tc>
          <w:tcPr>
            <w:tcW w:w="5781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21981" w:rsidRDefault="00621981" w:rsidP="00B4751D">
            <w:pPr>
              <w:pStyle w:val="TableParagraph"/>
              <w:spacing w:before="42"/>
              <w:ind w:left="10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3.3.90.30 – Material de </w:t>
            </w:r>
            <w:proofErr w:type="spellStart"/>
            <w:r>
              <w:rPr>
                <w:b/>
                <w:sz w:val="13"/>
              </w:rPr>
              <w:t>Consumo</w:t>
            </w:r>
            <w:proofErr w:type="spellEnd"/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21981" w:rsidRDefault="00621981" w:rsidP="00B4751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621981" w:rsidRDefault="00621981" w:rsidP="00B4751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CE6943" w:rsidTr="00B4751D">
        <w:trPr>
          <w:trHeight w:val="363"/>
        </w:trPr>
        <w:tc>
          <w:tcPr>
            <w:tcW w:w="5781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6943" w:rsidRDefault="00621981" w:rsidP="00B4751D">
            <w:pPr>
              <w:pStyle w:val="TableParagraph"/>
              <w:spacing w:before="42"/>
              <w:ind w:left="10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3.3.90.33 – </w:t>
            </w:r>
            <w:proofErr w:type="spellStart"/>
            <w:r>
              <w:rPr>
                <w:b/>
                <w:sz w:val="13"/>
              </w:rPr>
              <w:t>Passagens</w:t>
            </w:r>
            <w:proofErr w:type="spellEnd"/>
            <w:r>
              <w:rPr>
                <w:b/>
                <w:sz w:val="13"/>
              </w:rPr>
              <w:t xml:space="preserve"> 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6943" w:rsidRDefault="00CE6943" w:rsidP="00B4751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CE6943" w:rsidRDefault="00CE6943" w:rsidP="00B4751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CE6943" w:rsidTr="00B4751D">
        <w:trPr>
          <w:trHeight w:val="346"/>
        </w:trPr>
        <w:tc>
          <w:tcPr>
            <w:tcW w:w="5781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6943" w:rsidRDefault="00CE6943" w:rsidP="00B4751D">
            <w:pPr>
              <w:pStyle w:val="TableParagraph"/>
              <w:spacing w:before="46"/>
              <w:ind w:left="100"/>
              <w:rPr>
                <w:b/>
                <w:sz w:val="13"/>
              </w:rPr>
            </w:pPr>
            <w:r>
              <w:rPr>
                <w:b/>
                <w:sz w:val="13"/>
              </w:rPr>
              <w:t>3.3.90.3</w:t>
            </w:r>
            <w:r w:rsidR="00621981">
              <w:rPr>
                <w:b/>
                <w:sz w:val="13"/>
              </w:rPr>
              <w:t>9</w:t>
            </w:r>
            <w:r>
              <w:rPr>
                <w:b/>
                <w:sz w:val="13"/>
              </w:rPr>
              <w:t xml:space="preserve"> – </w:t>
            </w:r>
            <w:r w:rsidR="00621981">
              <w:rPr>
                <w:b/>
                <w:sz w:val="13"/>
              </w:rPr>
              <w:t xml:space="preserve">Outros </w:t>
            </w:r>
            <w:proofErr w:type="spellStart"/>
            <w:r w:rsidR="00AF6CF1">
              <w:rPr>
                <w:b/>
                <w:sz w:val="13"/>
              </w:rPr>
              <w:t>S</w:t>
            </w:r>
            <w:r w:rsidR="00621981">
              <w:rPr>
                <w:b/>
                <w:sz w:val="13"/>
              </w:rPr>
              <w:t>erviços</w:t>
            </w:r>
            <w:proofErr w:type="spellEnd"/>
            <w:r w:rsidR="00621981">
              <w:rPr>
                <w:b/>
                <w:sz w:val="13"/>
              </w:rPr>
              <w:t xml:space="preserve"> </w:t>
            </w:r>
            <w:proofErr w:type="spellStart"/>
            <w:r w:rsidR="00AF6CF1">
              <w:rPr>
                <w:b/>
                <w:sz w:val="13"/>
              </w:rPr>
              <w:t>T</w:t>
            </w:r>
            <w:r w:rsidR="00621981">
              <w:rPr>
                <w:b/>
                <w:sz w:val="13"/>
              </w:rPr>
              <w:t>erceiros</w:t>
            </w:r>
            <w:proofErr w:type="spellEnd"/>
            <w:r w:rsidR="00621981">
              <w:rPr>
                <w:b/>
                <w:sz w:val="13"/>
              </w:rPr>
              <w:t xml:space="preserve"> - Pessoa </w:t>
            </w:r>
            <w:proofErr w:type="spellStart"/>
            <w:r w:rsidR="00621981">
              <w:rPr>
                <w:b/>
                <w:sz w:val="13"/>
              </w:rPr>
              <w:t>Jurídica</w:t>
            </w:r>
            <w:proofErr w:type="spellEnd"/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6943" w:rsidRDefault="00CE6943" w:rsidP="00B4751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CE6943" w:rsidRDefault="00CE6943" w:rsidP="00B4751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CE6943" w:rsidTr="00B4751D">
        <w:trPr>
          <w:trHeight w:val="345"/>
        </w:trPr>
        <w:tc>
          <w:tcPr>
            <w:tcW w:w="5781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6943" w:rsidRDefault="00CE6943" w:rsidP="00B4751D">
            <w:pPr>
              <w:pStyle w:val="TableParagraph"/>
              <w:spacing w:before="46"/>
              <w:ind w:left="100"/>
              <w:rPr>
                <w:b/>
                <w:sz w:val="13"/>
              </w:rPr>
            </w:pPr>
            <w:r>
              <w:rPr>
                <w:b/>
                <w:sz w:val="13"/>
              </w:rPr>
              <w:t>4.4.</w:t>
            </w:r>
            <w:r w:rsidR="00826055">
              <w:rPr>
                <w:b/>
                <w:sz w:val="13"/>
              </w:rPr>
              <w:t>9</w:t>
            </w:r>
            <w:r>
              <w:rPr>
                <w:b/>
                <w:sz w:val="13"/>
              </w:rPr>
              <w:t xml:space="preserve">0.52 </w:t>
            </w:r>
            <w:r w:rsidR="00621981">
              <w:rPr>
                <w:b/>
                <w:sz w:val="13"/>
              </w:rPr>
              <w:t>–</w:t>
            </w:r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Equipamentos</w:t>
            </w:r>
            <w:proofErr w:type="spellEnd"/>
            <w:r w:rsidR="00621981">
              <w:rPr>
                <w:b/>
                <w:sz w:val="13"/>
              </w:rPr>
              <w:t xml:space="preserve"> e material </w:t>
            </w:r>
            <w:proofErr w:type="spellStart"/>
            <w:r w:rsidR="00621981">
              <w:rPr>
                <w:b/>
                <w:sz w:val="13"/>
              </w:rPr>
              <w:t>permanente</w:t>
            </w:r>
            <w:proofErr w:type="spellEnd"/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6943" w:rsidRDefault="00CE6943" w:rsidP="00B4751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CE6943" w:rsidRDefault="00CE6943" w:rsidP="00B4751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CE6943" w:rsidTr="00B4751D">
        <w:trPr>
          <w:trHeight w:val="372"/>
        </w:trPr>
        <w:tc>
          <w:tcPr>
            <w:tcW w:w="5781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6943" w:rsidRDefault="00CE6943" w:rsidP="00B4751D">
            <w:pPr>
              <w:pStyle w:val="TableParagraph"/>
              <w:spacing w:before="42"/>
              <w:ind w:left="100"/>
              <w:rPr>
                <w:b/>
                <w:sz w:val="13"/>
              </w:rPr>
            </w:pPr>
            <w:r>
              <w:rPr>
                <w:b/>
                <w:sz w:val="13"/>
              </w:rPr>
              <w:t>4.4.</w:t>
            </w:r>
            <w:r w:rsidR="00826055">
              <w:rPr>
                <w:b/>
                <w:sz w:val="13"/>
              </w:rPr>
              <w:t>9</w:t>
            </w:r>
            <w:r>
              <w:rPr>
                <w:b/>
                <w:sz w:val="13"/>
              </w:rPr>
              <w:t>0.51 - Obras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6943" w:rsidRDefault="00CE6943" w:rsidP="00B4751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CE6943" w:rsidRDefault="00CE6943" w:rsidP="00B4751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CE6943" w:rsidTr="00B4751D">
        <w:trPr>
          <w:trHeight w:val="234"/>
        </w:trPr>
        <w:tc>
          <w:tcPr>
            <w:tcW w:w="5781" w:type="dxa"/>
            <w:gridSpan w:val="5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CE6943" w:rsidRDefault="00826055" w:rsidP="00B4751D">
            <w:pPr>
              <w:pStyle w:val="TableParagraph"/>
              <w:spacing w:before="46"/>
              <w:ind w:left="10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(outros </w:t>
            </w:r>
            <w:proofErr w:type="spellStart"/>
            <w:r>
              <w:rPr>
                <w:b/>
                <w:sz w:val="13"/>
              </w:rPr>
              <w:t>especificar</w:t>
            </w:r>
            <w:proofErr w:type="spellEnd"/>
            <w:r>
              <w:rPr>
                <w:b/>
                <w:sz w:val="13"/>
              </w:rPr>
              <w:t>)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E6943" w:rsidRDefault="00CE6943" w:rsidP="00B4751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CE6943" w:rsidRDefault="00CE6943" w:rsidP="00B4751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CE6943" w:rsidRPr="00F97092" w:rsidTr="00B4751D">
        <w:trPr>
          <w:trHeight w:val="278"/>
        </w:trPr>
        <w:tc>
          <w:tcPr>
            <w:tcW w:w="5781" w:type="dxa"/>
            <w:gridSpan w:val="5"/>
            <w:tcBorders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943" w:rsidRPr="007A1F9B" w:rsidRDefault="00CE6943" w:rsidP="00B4751D">
            <w:pPr>
              <w:pStyle w:val="TableParagraph"/>
              <w:spacing w:before="45"/>
              <w:ind w:left="2884"/>
              <w:rPr>
                <w:b/>
                <w:color w:val="002060"/>
                <w:w w:val="105"/>
                <w:sz w:val="15"/>
                <w:lang w:val="pt-BR"/>
              </w:rPr>
            </w:pPr>
            <w:r w:rsidRPr="00F97092">
              <w:rPr>
                <w:b/>
                <w:color w:val="FF0000"/>
                <w:w w:val="105"/>
                <w:sz w:val="15"/>
                <w:lang w:val="pt-BR"/>
              </w:rPr>
              <w:t>TOTAL</w:t>
            </w: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943" w:rsidRPr="00F97092" w:rsidRDefault="00CE6943" w:rsidP="00B4751D">
            <w:pPr>
              <w:pStyle w:val="TableParagraph"/>
              <w:spacing w:before="45"/>
              <w:jc w:val="center"/>
              <w:rPr>
                <w:b/>
                <w:color w:val="FF0000"/>
                <w:w w:val="105"/>
                <w:sz w:val="15"/>
                <w:lang w:val="pt-BR"/>
              </w:rPr>
            </w:pP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E6943" w:rsidRPr="00F97092" w:rsidRDefault="00CE6943" w:rsidP="00B4751D">
            <w:pPr>
              <w:pStyle w:val="TableParagraph"/>
              <w:spacing w:before="45"/>
              <w:jc w:val="center"/>
              <w:rPr>
                <w:b/>
                <w:color w:val="FF0000"/>
                <w:w w:val="105"/>
                <w:sz w:val="15"/>
                <w:lang w:val="pt-BR"/>
              </w:rPr>
            </w:pPr>
          </w:p>
        </w:tc>
      </w:tr>
      <w:tr w:rsidR="00CE6943" w:rsidRPr="00F97092" w:rsidTr="00CF7254">
        <w:trPr>
          <w:trHeight w:val="144"/>
        </w:trPr>
        <w:tc>
          <w:tcPr>
            <w:tcW w:w="9524" w:type="dxa"/>
            <w:gridSpan w:val="10"/>
            <w:tcBorders>
              <w:bottom w:val="single" w:sz="2" w:space="0" w:color="000000"/>
            </w:tcBorders>
            <w:shd w:val="clear" w:color="auto" w:fill="auto"/>
          </w:tcPr>
          <w:p w:rsidR="00CE6943" w:rsidRPr="00F97092" w:rsidRDefault="00CE6943" w:rsidP="00CE6943">
            <w:pPr>
              <w:pStyle w:val="TableParagraph"/>
              <w:spacing w:before="45"/>
              <w:rPr>
                <w:b/>
                <w:color w:val="FF0000"/>
                <w:w w:val="105"/>
                <w:sz w:val="15"/>
                <w:lang w:val="pt-BR"/>
              </w:rPr>
            </w:pPr>
          </w:p>
        </w:tc>
      </w:tr>
      <w:tr w:rsidR="00CE6943" w:rsidRPr="00FF79FF" w:rsidTr="00CF7254">
        <w:trPr>
          <w:trHeight w:val="278"/>
        </w:trPr>
        <w:tc>
          <w:tcPr>
            <w:tcW w:w="9524" w:type="dxa"/>
            <w:gridSpan w:val="10"/>
            <w:tcBorders>
              <w:bottom w:val="single" w:sz="2" w:space="0" w:color="000000"/>
            </w:tcBorders>
            <w:shd w:val="clear" w:color="auto" w:fill="BEBEBE"/>
          </w:tcPr>
          <w:p w:rsidR="00CE6943" w:rsidRPr="007A1F9B" w:rsidRDefault="00173D35" w:rsidP="00CE6943">
            <w:pPr>
              <w:pStyle w:val="TableParagraph"/>
              <w:spacing w:before="45"/>
              <w:jc w:val="center"/>
              <w:rPr>
                <w:b/>
                <w:color w:val="002060"/>
                <w:w w:val="105"/>
                <w:sz w:val="15"/>
                <w:lang w:val="pt-BR"/>
              </w:rPr>
            </w:pPr>
            <w:r>
              <w:rPr>
                <w:b/>
                <w:color w:val="002060"/>
                <w:w w:val="105"/>
                <w:sz w:val="15"/>
                <w:lang w:val="pt-BR"/>
              </w:rPr>
              <w:t>IX</w:t>
            </w:r>
            <w:r w:rsidR="00CE6943" w:rsidRPr="007A1F9B">
              <w:rPr>
                <w:b/>
                <w:color w:val="002060"/>
                <w:w w:val="105"/>
                <w:sz w:val="15"/>
                <w:lang w:val="pt-BR"/>
              </w:rPr>
              <w:t xml:space="preserve"> – CRONOGRAMA DE DESEMBOLSO DOS RECURSOS</w:t>
            </w:r>
          </w:p>
        </w:tc>
      </w:tr>
      <w:tr w:rsidR="00CE6943" w:rsidTr="00CF7254">
        <w:trPr>
          <w:trHeight w:val="234"/>
        </w:trPr>
        <w:tc>
          <w:tcPr>
            <w:tcW w:w="9524" w:type="dxa"/>
            <w:gridSpan w:val="10"/>
            <w:tcBorders>
              <w:top w:val="single" w:sz="2" w:space="0" w:color="000000"/>
            </w:tcBorders>
            <w:shd w:val="clear" w:color="auto" w:fill="F1F1F1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rPr>
                <w:b/>
                <w:sz w:val="13"/>
              </w:rPr>
            </w:pPr>
            <w:r w:rsidRPr="007A1F9B">
              <w:rPr>
                <w:b/>
                <w:color w:val="538135" w:themeColor="accent6" w:themeShade="BF"/>
                <w:sz w:val="13"/>
              </w:rPr>
              <w:t>1 – CONCEDENTE</w:t>
            </w:r>
          </w:p>
        </w:tc>
      </w:tr>
      <w:tr w:rsidR="00CE6943" w:rsidTr="00CF7254">
        <w:trPr>
          <w:trHeight w:val="380"/>
        </w:trPr>
        <w:tc>
          <w:tcPr>
            <w:tcW w:w="1356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943" w:rsidRPr="007A1F9B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META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943" w:rsidRPr="007A1F9B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1º MÊS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943" w:rsidRPr="007A1F9B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2º MÊS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943" w:rsidRPr="007A1F9B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3º MÊS</w:t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943" w:rsidRPr="007A1F9B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4º MÊS</w:t>
            </w:r>
          </w:p>
        </w:tc>
        <w:tc>
          <w:tcPr>
            <w:tcW w:w="136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943" w:rsidRPr="007A1F9B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5º MÊS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943" w:rsidRPr="007A1F9B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6º MÊS</w:t>
            </w:r>
          </w:p>
        </w:tc>
      </w:tr>
      <w:tr w:rsidR="00CE6943" w:rsidTr="00903F1A">
        <w:trPr>
          <w:trHeight w:val="179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CE6943" w:rsidTr="00903F1A">
        <w:trPr>
          <w:trHeight w:val="217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CE6943" w:rsidTr="00903F1A">
        <w:trPr>
          <w:trHeight w:val="203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CE6943" w:rsidTr="00903F1A">
        <w:trPr>
          <w:trHeight w:val="204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CE6943" w:rsidTr="00903F1A">
        <w:trPr>
          <w:trHeight w:val="190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CE6943" w:rsidTr="00903F1A">
        <w:trPr>
          <w:trHeight w:val="122"/>
        </w:trPr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CF7254" w:rsidTr="00CF7254">
        <w:trPr>
          <w:trHeight w:val="122"/>
        </w:trPr>
        <w:tc>
          <w:tcPr>
            <w:tcW w:w="135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F7254" w:rsidRDefault="00CF7254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CE6943" w:rsidTr="00CF7254">
        <w:trPr>
          <w:trHeight w:val="234"/>
        </w:trPr>
        <w:tc>
          <w:tcPr>
            <w:tcW w:w="9524" w:type="dxa"/>
            <w:gridSpan w:val="10"/>
            <w:tcBorders>
              <w:top w:val="single" w:sz="2" w:space="0" w:color="000000"/>
            </w:tcBorders>
            <w:shd w:val="clear" w:color="auto" w:fill="F1F1F1"/>
          </w:tcPr>
          <w:p w:rsidR="00CE6943" w:rsidRDefault="00CE6943" w:rsidP="00CE6943">
            <w:pPr>
              <w:pStyle w:val="TableParagraph"/>
              <w:spacing w:before="47"/>
              <w:ind w:left="67"/>
              <w:rPr>
                <w:b/>
                <w:sz w:val="13"/>
              </w:rPr>
            </w:pPr>
            <w:r w:rsidRPr="007A1F9B">
              <w:rPr>
                <w:b/>
                <w:color w:val="538135" w:themeColor="accent6" w:themeShade="BF"/>
                <w:sz w:val="13"/>
              </w:rPr>
              <w:t>2 – PROPONENTE</w:t>
            </w:r>
          </w:p>
        </w:tc>
      </w:tr>
      <w:tr w:rsidR="00CE6943" w:rsidTr="00CF7254">
        <w:trPr>
          <w:trHeight w:val="380"/>
        </w:trPr>
        <w:tc>
          <w:tcPr>
            <w:tcW w:w="1356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943" w:rsidRPr="007A1F9B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META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943" w:rsidRPr="007A1F9B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1º MÊS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943" w:rsidRPr="007A1F9B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2º MÊS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943" w:rsidRPr="007A1F9B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3º MÊS</w:t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943" w:rsidRPr="007A1F9B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4º MÊS</w:t>
            </w:r>
          </w:p>
        </w:tc>
        <w:tc>
          <w:tcPr>
            <w:tcW w:w="136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943" w:rsidRPr="007A1F9B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5º MÊS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943" w:rsidRPr="007A1F9B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6º MÊS</w:t>
            </w:r>
          </w:p>
        </w:tc>
      </w:tr>
      <w:tr w:rsidR="00CE6943" w:rsidTr="00903F1A">
        <w:trPr>
          <w:trHeight w:val="179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CE6943" w:rsidTr="00903F1A">
        <w:trPr>
          <w:trHeight w:val="217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CE6943" w:rsidTr="00903F1A">
        <w:trPr>
          <w:trHeight w:val="203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CE6943" w:rsidTr="00903F1A">
        <w:trPr>
          <w:trHeight w:val="204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CE6943" w:rsidTr="00903F1A">
        <w:trPr>
          <w:trHeight w:val="190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CE6943" w:rsidTr="00903F1A">
        <w:trPr>
          <w:trHeight w:val="122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CE6943" w:rsidTr="00903F1A">
        <w:trPr>
          <w:trHeight w:val="179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943" w:rsidRDefault="00CE6943" w:rsidP="00CE6943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CF7254" w:rsidTr="00CF7254">
        <w:trPr>
          <w:trHeight w:val="122"/>
        </w:trPr>
        <w:tc>
          <w:tcPr>
            <w:tcW w:w="135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CF7254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  <w:p w:rsidR="00CF7254" w:rsidRDefault="00CF7254" w:rsidP="00CF7254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CF7254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CF7254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CF7254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CF7254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CF7254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F7254" w:rsidRDefault="00CF7254" w:rsidP="00CF7254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CF7254" w:rsidTr="000D6F56">
        <w:trPr>
          <w:trHeight w:val="234"/>
        </w:trPr>
        <w:tc>
          <w:tcPr>
            <w:tcW w:w="9524" w:type="dxa"/>
            <w:gridSpan w:val="10"/>
            <w:tcBorders>
              <w:top w:val="single" w:sz="2" w:space="0" w:color="000000"/>
            </w:tcBorders>
            <w:shd w:val="clear" w:color="auto" w:fill="F1F1F1"/>
          </w:tcPr>
          <w:p w:rsidR="00CF7254" w:rsidRDefault="00CF7254" w:rsidP="00CF7254">
            <w:pPr>
              <w:pStyle w:val="TableParagraph"/>
              <w:spacing w:before="47"/>
              <w:ind w:left="67"/>
              <w:rPr>
                <w:b/>
                <w:sz w:val="13"/>
              </w:rPr>
            </w:pPr>
            <w:r>
              <w:rPr>
                <w:b/>
                <w:color w:val="538135" w:themeColor="accent6" w:themeShade="BF"/>
                <w:sz w:val="13"/>
              </w:rPr>
              <w:t>3 – INTERVENIENTE</w:t>
            </w:r>
          </w:p>
        </w:tc>
      </w:tr>
      <w:tr w:rsidR="00CF7254" w:rsidTr="000D6F56">
        <w:trPr>
          <w:trHeight w:val="380"/>
        </w:trPr>
        <w:tc>
          <w:tcPr>
            <w:tcW w:w="1356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254" w:rsidRPr="007A1F9B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META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254" w:rsidRPr="007A1F9B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1º MÊS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254" w:rsidRPr="007A1F9B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2º MÊS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254" w:rsidRPr="007A1F9B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3º MÊS</w:t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254" w:rsidRPr="007A1F9B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4º MÊS</w:t>
            </w:r>
          </w:p>
        </w:tc>
        <w:tc>
          <w:tcPr>
            <w:tcW w:w="136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254" w:rsidRPr="007A1F9B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5º MÊS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254" w:rsidRPr="007A1F9B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6º MÊS</w:t>
            </w:r>
          </w:p>
        </w:tc>
      </w:tr>
      <w:tr w:rsidR="00CF7254" w:rsidTr="00903F1A">
        <w:trPr>
          <w:trHeight w:val="179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CF7254" w:rsidTr="00903F1A">
        <w:trPr>
          <w:trHeight w:val="217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CF7254" w:rsidTr="00903F1A">
        <w:trPr>
          <w:trHeight w:val="203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CF7254" w:rsidTr="00903F1A">
        <w:trPr>
          <w:trHeight w:val="204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CF7254" w:rsidTr="00903F1A">
        <w:trPr>
          <w:trHeight w:val="190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CF7254" w:rsidTr="00903F1A">
        <w:trPr>
          <w:trHeight w:val="122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CF7254" w:rsidTr="00903F1A">
        <w:trPr>
          <w:trHeight w:val="179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CF7254" w:rsidTr="000D6F56">
        <w:trPr>
          <w:trHeight w:val="122"/>
        </w:trPr>
        <w:tc>
          <w:tcPr>
            <w:tcW w:w="135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F7254" w:rsidRDefault="00CF7254" w:rsidP="000D6F56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</w:tbl>
    <w:p w:rsidR="00CE6943" w:rsidRDefault="00CE6943" w:rsidP="00CE6943">
      <w:r>
        <w:br w:type="page"/>
      </w:r>
    </w:p>
    <w:p w:rsidR="00CE6943" w:rsidRDefault="00CE6943">
      <w:pPr>
        <w:widowControl/>
        <w:autoSpaceDE/>
        <w:autoSpaceDN/>
        <w:spacing w:after="160" w:line="259" w:lineRule="auto"/>
      </w:pPr>
    </w:p>
    <w:p w:rsidR="00E85901" w:rsidRDefault="00E85901" w:rsidP="00E85901"/>
    <w:tbl>
      <w:tblPr>
        <w:tblStyle w:val="TableNormal"/>
        <w:tblpPr w:leftFromText="141" w:rightFromText="141" w:vertAnchor="text" w:tblpY="1"/>
        <w:tblOverlap w:val="never"/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276"/>
        <w:gridCol w:w="1276"/>
        <w:gridCol w:w="1276"/>
        <w:gridCol w:w="1277"/>
        <w:gridCol w:w="1360"/>
        <w:gridCol w:w="1364"/>
      </w:tblGrid>
      <w:tr w:rsidR="00E85901" w:rsidTr="00903F1A">
        <w:trPr>
          <w:trHeight w:val="263"/>
        </w:trPr>
        <w:tc>
          <w:tcPr>
            <w:tcW w:w="95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F1A" w:rsidRPr="00A80516" w:rsidRDefault="00E85901" w:rsidP="00903F1A">
            <w:pPr>
              <w:pStyle w:val="TableParagraph"/>
              <w:spacing w:before="47"/>
              <w:ind w:left="67"/>
              <w:jc w:val="center"/>
              <w:rPr>
                <w:b/>
                <w:color w:val="E7E6E6" w:themeColor="background2"/>
                <w:sz w:val="13"/>
              </w:rPr>
            </w:pPr>
            <w:r w:rsidRPr="00A80516">
              <w:rPr>
                <w:b/>
                <w:color w:val="E7E6E6" w:themeColor="background2"/>
                <w:sz w:val="13"/>
                <w:highlight w:val="darkYellow"/>
              </w:rPr>
              <w:t>TOTAL GERAL: (1+2+3)</w:t>
            </w:r>
          </w:p>
        </w:tc>
      </w:tr>
      <w:tr w:rsidR="00E85901" w:rsidTr="000D41A2">
        <w:trPr>
          <w:trHeight w:val="360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5901" w:rsidRPr="007A1F9B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META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5901" w:rsidRPr="007A1F9B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1º MÊS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5901" w:rsidRPr="007A1F9B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2º MÊS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5901" w:rsidRPr="007A1F9B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3º MÊS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5901" w:rsidRPr="007A1F9B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4º MÊS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5901" w:rsidRPr="007A1F9B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5º MÊS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5901" w:rsidRPr="007A1F9B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color w:val="002060"/>
                <w:sz w:val="13"/>
              </w:rPr>
            </w:pPr>
            <w:r w:rsidRPr="007A1F9B">
              <w:rPr>
                <w:b/>
                <w:color w:val="002060"/>
                <w:sz w:val="13"/>
              </w:rPr>
              <w:t>6º MÊS</w:t>
            </w:r>
          </w:p>
        </w:tc>
      </w:tr>
      <w:tr w:rsidR="00E85901" w:rsidTr="00903F1A">
        <w:trPr>
          <w:trHeight w:val="360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E85901" w:rsidTr="00903F1A">
        <w:trPr>
          <w:trHeight w:val="360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E85901" w:rsidTr="00903F1A">
        <w:trPr>
          <w:trHeight w:val="360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E85901" w:rsidTr="00903F1A">
        <w:trPr>
          <w:trHeight w:val="360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E85901" w:rsidTr="00903F1A">
        <w:trPr>
          <w:trHeight w:val="360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E85901" w:rsidTr="00903F1A">
        <w:trPr>
          <w:trHeight w:val="360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901" w:rsidRPr="006D49FF" w:rsidRDefault="00E85901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  <w:tr w:rsidR="000D41A2" w:rsidTr="000D41A2">
        <w:trPr>
          <w:trHeight w:val="360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2" w:rsidRDefault="000D41A2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2" w:rsidRDefault="000D41A2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2" w:rsidRDefault="000D41A2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2" w:rsidRDefault="000D41A2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2" w:rsidRDefault="000D41A2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A2" w:rsidRDefault="000D41A2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1A2" w:rsidRDefault="000D41A2" w:rsidP="000D41A2">
            <w:pPr>
              <w:pStyle w:val="TableParagraph"/>
              <w:spacing w:before="47"/>
              <w:ind w:left="67"/>
              <w:jc w:val="center"/>
              <w:rPr>
                <w:b/>
                <w:sz w:val="13"/>
              </w:rPr>
            </w:pPr>
          </w:p>
        </w:tc>
      </w:tr>
    </w:tbl>
    <w:p w:rsidR="00E85901" w:rsidRDefault="00E85901" w:rsidP="00E85901">
      <w:r>
        <w:tab/>
      </w:r>
    </w:p>
    <w:p w:rsidR="00085500" w:rsidRDefault="00085500" w:rsidP="00E85901"/>
    <w:tbl>
      <w:tblPr>
        <w:tblStyle w:val="TableNormal"/>
        <w:tblW w:w="95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3"/>
      </w:tblGrid>
      <w:tr w:rsidR="00E85901" w:rsidRPr="00FF79FF" w:rsidTr="006A709B">
        <w:trPr>
          <w:trHeight w:val="273"/>
        </w:trPr>
        <w:tc>
          <w:tcPr>
            <w:tcW w:w="9533" w:type="dxa"/>
            <w:tcBorders>
              <w:bottom w:val="single" w:sz="2" w:space="0" w:color="000000"/>
            </w:tcBorders>
            <w:shd w:val="clear" w:color="auto" w:fill="BEBEBE"/>
          </w:tcPr>
          <w:p w:rsidR="00E85901" w:rsidRPr="00BE0376" w:rsidRDefault="00173D35" w:rsidP="006A709B">
            <w:pPr>
              <w:pStyle w:val="TableParagraph"/>
              <w:spacing w:before="45"/>
              <w:jc w:val="center"/>
              <w:rPr>
                <w:b/>
                <w:color w:val="002060"/>
                <w:w w:val="105"/>
                <w:sz w:val="15"/>
                <w:lang w:val="pt-BR"/>
              </w:rPr>
            </w:pPr>
            <w:r>
              <w:rPr>
                <w:b/>
                <w:color w:val="002060"/>
                <w:w w:val="105"/>
                <w:sz w:val="15"/>
                <w:lang w:val="pt-BR"/>
              </w:rPr>
              <w:t>X</w:t>
            </w:r>
            <w:r w:rsidR="00E85901" w:rsidRPr="00BE0376">
              <w:rPr>
                <w:b/>
                <w:color w:val="002060"/>
                <w:w w:val="105"/>
                <w:sz w:val="15"/>
                <w:lang w:val="pt-BR"/>
              </w:rPr>
              <w:t xml:space="preserve"> – SOLICI</w:t>
            </w:r>
            <w:r w:rsidR="00903F1A">
              <w:rPr>
                <w:b/>
                <w:color w:val="002060"/>
                <w:w w:val="105"/>
                <w:sz w:val="15"/>
                <w:lang w:val="pt-BR"/>
              </w:rPr>
              <w:t>TAÇÃO DE CELEBRAÇÃO DO CONVÊNIO/PARCERIA</w:t>
            </w:r>
          </w:p>
        </w:tc>
      </w:tr>
      <w:tr w:rsidR="00E85901" w:rsidTr="006A709B">
        <w:trPr>
          <w:trHeight w:val="1934"/>
        </w:trPr>
        <w:tc>
          <w:tcPr>
            <w:tcW w:w="95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85901" w:rsidRDefault="00E85901" w:rsidP="006A709B">
            <w:pPr>
              <w:pStyle w:val="TableParagraph"/>
              <w:spacing w:before="119" w:line="247" w:lineRule="auto"/>
              <w:ind w:left="103" w:right="178" w:firstLine="451"/>
              <w:rPr>
                <w:sz w:val="13"/>
                <w:lang w:val="pt-BR"/>
              </w:rPr>
            </w:pPr>
          </w:p>
          <w:p w:rsidR="00E85901" w:rsidRPr="00C17251" w:rsidRDefault="00E85901" w:rsidP="006A709B">
            <w:pPr>
              <w:pStyle w:val="TableParagraph"/>
              <w:spacing w:before="119" w:line="247" w:lineRule="auto"/>
              <w:ind w:left="103" w:right="178" w:firstLine="451"/>
              <w:rPr>
                <w:sz w:val="13"/>
                <w:lang w:val="pt-BR"/>
              </w:rPr>
            </w:pPr>
            <w:r w:rsidRPr="00C17251">
              <w:rPr>
                <w:sz w:val="13"/>
                <w:lang w:val="pt-BR"/>
              </w:rPr>
              <w:t xml:space="preserve">Nestes termos, venho submeter à apreciação de V.Sa. a presente Proposta de Plano </w:t>
            </w:r>
            <w:r w:rsidRPr="00C17251">
              <w:rPr>
                <w:spacing w:val="-3"/>
                <w:sz w:val="13"/>
                <w:lang w:val="pt-BR"/>
              </w:rPr>
              <w:t xml:space="preserve">de  </w:t>
            </w:r>
            <w:r w:rsidRPr="00C17251">
              <w:rPr>
                <w:sz w:val="13"/>
                <w:lang w:val="pt-BR"/>
              </w:rPr>
              <w:t>Trabalho,  visando ao repasse d</w:t>
            </w:r>
            <w:r>
              <w:rPr>
                <w:sz w:val="13"/>
                <w:lang w:val="pt-BR"/>
              </w:rPr>
              <w:t>e recursos  por meio de Convênio/parceria</w:t>
            </w:r>
            <w:r w:rsidRPr="00C17251">
              <w:rPr>
                <w:sz w:val="13"/>
                <w:lang w:val="pt-BR"/>
              </w:rPr>
              <w:t>.</w:t>
            </w:r>
          </w:p>
          <w:p w:rsidR="00E85901" w:rsidRPr="00C17251" w:rsidRDefault="00E85901" w:rsidP="006A709B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  <w:p w:rsidR="00E85901" w:rsidRDefault="00E85901" w:rsidP="006A709B">
            <w:pPr>
              <w:pStyle w:val="TableParagraph"/>
              <w:tabs>
                <w:tab w:val="left" w:pos="5359"/>
                <w:tab w:val="left" w:pos="8003"/>
              </w:tabs>
              <w:spacing w:before="38"/>
              <w:ind w:left="203"/>
              <w:rPr>
                <w:sz w:val="13"/>
                <w:lang w:val="pt-BR"/>
              </w:rPr>
            </w:pPr>
          </w:p>
          <w:p w:rsidR="00E85901" w:rsidRDefault="00E85901" w:rsidP="006A709B">
            <w:pPr>
              <w:pStyle w:val="TableParagraph"/>
              <w:tabs>
                <w:tab w:val="left" w:pos="5359"/>
                <w:tab w:val="left" w:pos="8003"/>
              </w:tabs>
              <w:spacing w:before="38"/>
              <w:ind w:left="203"/>
              <w:rPr>
                <w:sz w:val="13"/>
                <w:lang w:val="pt-BR"/>
              </w:rPr>
            </w:pPr>
          </w:p>
          <w:p w:rsidR="00E85901" w:rsidRDefault="00E85901" w:rsidP="006A709B">
            <w:pPr>
              <w:pStyle w:val="TableParagraph"/>
              <w:tabs>
                <w:tab w:val="left" w:pos="5359"/>
                <w:tab w:val="left" w:pos="8003"/>
              </w:tabs>
              <w:spacing w:before="38"/>
              <w:ind w:left="203"/>
              <w:rPr>
                <w:sz w:val="13"/>
                <w:lang w:val="pt-BR"/>
              </w:rPr>
            </w:pPr>
            <w:r>
              <w:rPr>
                <w:sz w:val="13"/>
                <w:lang w:val="pt-BR"/>
              </w:rPr>
              <w:t>__________________________________________</w:t>
            </w:r>
          </w:p>
          <w:p w:rsidR="00E85901" w:rsidRDefault="00E85901" w:rsidP="006A709B">
            <w:pPr>
              <w:pStyle w:val="TableParagraph"/>
              <w:tabs>
                <w:tab w:val="left" w:pos="5359"/>
                <w:tab w:val="left" w:pos="8003"/>
              </w:tabs>
              <w:spacing w:before="38"/>
              <w:ind w:left="203"/>
              <w:rPr>
                <w:sz w:val="13"/>
                <w:lang w:val="pt-BR"/>
              </w:rPr>
            </w:pPr>
            <w:r w:rsidRPr="00C17251">
              <w:rPr>
                <w:sz w:val="13"/>
                <w:lang w:val="pt-BR"/>
              </w:rPr>
              <w:t>Assinatura do Representante Legal</w:t>
            </w:r>
            <w:r w:rsidRPr="00C17251">
              <w:rPr>
                <w:spacing w:val="9"/>
                <w:sz w:val="13"/>
                <w:lang w:val="pt-BR"/>
              </w:rPr>
              <w:t xml:space="preserve"> </w:t>
            </w:r>
            <w:r w:rsidRPr="00C17251">
              <w:rPr>
                <w:sz w:val="13"/>
                <w:lang w:val="pt-BR"/>
              </w:rPr>
              <w:t>do Convenente</w:t>
            </w:r>
            <w:r w:rsidRPr="00C17251">
              <w:rPr>
                <w:sz w:val="13"/>
                <w:lang w:val="pt-BR"/>
              </w:rPr>
              <w:tab/>
            </w:r>
          </w:p>
          <w:p w:rsidR="00E85901" w:rsidRDefault="00E85901" w:rsidP="006A709B">
            <w:pPr>
              <w:pStyle w:val="TableParagraph"/>
              <w:tabs>
                <w:tab w:val="left" w:pos="5359"/>
                <w:tab w:val="left" w:pos="8003"/>
              </w:tabs>
              <w:spacing w:before="38"/>
              <w:ind w:left="203"/>
              <w:rPr>
                <w:sz w:val="13"/>
                <w:lang w:val="pt-BR"/>
              </w:rPr>
            </w:pPr>
          </w:p>
          <w:p w:rsidR="00E85901" w:rsidRDefault="00E85901" w:rsidP="006A709B">
            <w:pPr>
              <w:pStyle w:val="TableParagraph"/>
              <w:tabs>
                <w:tab w:val="left" w:pos="489"/>
                <w:tab w:val="left" w:pos="1055"/>
                <w:tab w:val="left" w:pos="1652"/>
              </w:tabs>
              <w:spacing w:before="124"/>
              <w:ind w:right="489"/>
              <w:jc w:val="right"/>
              <w:rPr>
                <w:sz w:val="13"/>
                <w:lang w:val="pt-BR"/>
              </w:rPr>
            </w:pPr>
            <w:r>
              <w:rPr>
                <w:sz w:val="13"/>
                <w:lang w:val="pt-BR"/>
              </w:rPr>
              <w:t xml:space="preserve">                                          ___________________________                       ______/_____/_________</w:t>
            </w:r>
          </w:p>
          <w:p w:rsidR="00E85901" w:rsidRPr="00C17251" w:rsidRDefault="00E85901" w:rsidP="006A709B">
            <w:pPr>
              <w:pStyle w:val="TableParagraph"/>
              <w:tabs>
                <w:tab w:val="left" w:pos="5359"/>
                <w:tab w:val="left" w:pos="8003"/>
              </w:tabs>
              <w:spacing w:before="38"/>
              <w:ind w:left="203"/>
              <w:rPr>
                <w:sz w:val="13"/>
                <w:lang w:val="pt-BR"/>
              </w:rPr>
            </w:pPr>
            <w:r>
              <w:rPr>
                <w:sz w:val="13"/>
                <w:lang w:val="pt-BR"/>
              </w:rPr>
              <w:t xml:space="preserve">                                                                                                        </w:t>
            </w:r>
            <w:r w:rsidRPr="00C17251">
              <w:rPr>
                <w:sz w:val="13"/>
                <w:lang w:val="pt-BR"/>
              </w:rPr>
              <w:t>Local</w:t>
            </w:r>
            <w:r w:rsidRPr="00C17251">
              <w:rPr>
                <w:sz w:val="13"/>
                <w:lang w:val="pt-BR"/>
              </w:rPr>
              <w:tab/>
            </w:r>
            <w:r>
              <w:rPr>
                <w:sz w:val="13"/>
                <w:lang w:val="pt-BR"/>
              </w:rPr>
              <w:t xml:space="preserve">                                                      </w:t>
            </w:r>
            <w:r w:rsidRPr="00C17251">
              <w:rPr>
                <w:sz w:val="13"/>
                <w:lang w:val="pt-BR"/>
              </w:rPr>
              <w:t>Data</w:t>
            </w:r>
          </w:p>
          <w:p w:rsidR="00E85901" w:rsidRDefault="00E85901" w:rsidP="006A709B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E85901" w:rsidRDefault="00E85901" w:rsidP="006A709B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E85901" w:rsidRDefault="00E85901" w:rsidP="006A709B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E85901" w:rsidRPr="00C17251" w:rsidRDefault="00E85901" w:rsidP="006A709B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E85901" w:rsidRPr="00C17251" w:rsidRDefault="00E85901" w:rsidP="006A709B">
            <w:pPr>
              <w:pStyle w:val="TableParagraph"/>
              <w:spacing w:before="9"/>
              <w:rPr>
                <w:rFonts w:ascii="Times New Roman"/>
                <w:sz w:val="14"/>
                <w:lang w:val="pt-BR"/>
              </w:rPr>
            </w:pPr>
          </w:p>
          <w:p w:rsidR="00E85901" w:rsidRDefault="00E85901" w:rsidP="006A709B">
            <w:pPr>
              <w:pStyle w:val="TableParagraph"/>
              <w:spacing w:line="20" w:lineRule="exact"/>
              <w:ind w:left="12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5A0D1C7" wp14:editId="359CBA1A">
                      <wp:extent cx="2118360" cy="9525"/>
                      <wp:effectExtent l="12700" t="9525" r="12065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8360" cy="9525"/>
                                <a:chOff x="0" y="0"/>
                                <a:chExt cx="3336" cy="15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4CF41A" id="Group 2" o:spid="_x0000_s1026" style="width:166.8pt;height:.75pt;mso-position-horizontal-relative:char;mso-position-vertical-relative:line" coordsize="33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">
                      <v:line id="Line 3" o:spid="_x0000_s1027" style="position:absolute;visibility:visible;mso-wrap-style:square" from="0,7" to="333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      <w10:anchorlock/>
                    </v:group>
                  </w:pict>
                </mc:Fallback>
              </mc:AlternateContent>
            </w:r>
          </w:p>
          <w:p w:rsidR="00E85901" w:rsidRDefault="00E85901" w:rsidP="006A709B">
            <w:pPr>
              <w:pStyle w:val="TableParagraph"/>
              <w:ind w:left="664"/>
              <w:rPr>
                <w:sz w:val="13"/>
              </w:rPr>
            </w:pPr>
            <w:proofErr w:type="spellStart"/>
            <w:r>
              <w:rPr>
                <w:sz w:val="13"/>
              </w:rPr>
              <w:t>Carimbo</w:t>
            </w:r>
            <w:proofErr w:type="spellEnd"/>
            <w:r>
              <w:rPr>
                <w:sz w:val="13"/>
              </w:rPr>
              <w:t xml:space="preserve"> de </w:t>
            </w:r>
            <w:proofErr w:type="spellStart"/>
            <w:r>
              <w:rPr>
                <w:sz w:val="13"/>
              </w:rPr>
              <w:t>Identificação</w:t>
            </w:r>
            <w:proofErr w:type="spellEnd"/>
          </w:p>
          <w:p w:rsidR="00E85901" w:rsidRDefault="00E85901" w:rsidP="006A709B">
            <w:pPr>
              <w:pStyle w:val="TableParagraph"/>
              <w:ind w:left="664"/>
              <w:rPr>
                <w:sz w:val="13"/>
              </w:rPr>
            </w:pPr>
          </w:p>
          <w:p w:rsidR="00E85901" w:rsidRDefault="00E85901" w:rsidP="006A709B">
            <w:pPr>
              <w:pStyle w:val="TableParagraph"/>
              <w:ind w:left="664"/>
              <w:rPr>
                <w:sz w:val="13"/>
              </w:rPr>
            </w:pPr>
          </w:p>
          <w:p w:rsidR="00E85901" w:rsidRDefault="00E85901" w:rsidP="006A709B">
            <w:pPr>
              <w:pStyle w:val="TableParagraph"/>
              <w:ind w:left="664"/>
              <w:rPr>
                <w:sz w:val="13"/>
              </w:rPr>
            </w:pPr>
          </w:p>
        </w:tc>
      </w:tr>
    </w:tbl>
    <w:p w:rsidR="00E85901" w:rsidRDefault="00E85901" w:rsidP="00E85901"/>
    <w:p w:rsidR="006A709B" w:rsidRDefault="006A709B"/>
    <w:tbl>
      <w:tblPr>
        <w:tblStyle w:val="TableNormal"/>
        <w:tblW w:w="95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3"/>
      </w:tblGrid>
      <w:tr w:rsidR="00F03D8C" w:rsidRPr="00FF79FF" w:rsidTr="00F03D8C">
        <w:trPr>
          <w:trHeight w:val="273"/>
        </w:trPr>
        <w:tc>
          <w:tcPr>
            <w:tcW w:w="9533" w:type="dxa"/>
            <w:tcBorders>
              <w:bottom w:val="single" w:sz="2" w:space="0" w:color="000000"/>
            </w:tcBorders>
            <w:shd w:val="clear" w:color="auto" w:fill="BEBEBE"/>
          </w:tcPr>
          <w:p w:rsidR="00F03D8C" w:rsidRPr="00BE0376" w:rsidRDefault="00F03D8C" w:rsidP="00892D0E">
            <w:pPr>
              <w:pStyle w:val="TableParagraph"/>
              <w:spacing w:before="45"/>
              <w:jc w:val="center"/>
              <w:rPr>
                <w:b/>
                <w:color w:val="002060"/>
                <w:w w:val="105"/>
                <w:sz w:val="15"/>
                <w:lang w:val="pt-BR"/>
              </w:rPr>
            </w:pPr>
            <w:r>
              <w:rPr>
                <w:b/>
                <w:color w:val="002060"/>
                <w:w w:val="105"/>
                <w:sz w:val="15"/>
                <w:lang w:val="pt-BR"/>
              </w:rPr>
              <w:t>X</w:t>
            </w:r>
            <w:r w:rsidR="00382CE9">
              <w:rPr>
                <w:b/>
                <w:color w:val="002060"/>
                <w:w w:val="105"/>
                <w:sz w:val="15"/>
                <w:lang w:val="pt-BR"/>
              </w:rPr>
              <w:t>I</w:t>
            </w:r>
            <w:r w:rsidRPr="00BE0376">
              <w:rPr>
                <w:b/>
                <w:color w:val="002060"/>
                <w:w w:val="105"/>
                <w:sz w:val="15"/>
                <w:lang w:val="pt-BR"/>
              </w:rPr>
              <w:t xml:space="preserve"> – </w:t>
            </w:r>
            <w:r w:rsidR="0092115C">
              <w:rPr>
                <w:b/>
                <w:color w:val="002060"/>
                <w:w w:val="105"/>
                <w:sz w:val="15"/>
                <w:lang w:val="pt-BR"/>
              </w:rPr>
              <w:t xml:space="preserve">APROVAÇÃO DO </w:t>
            </w:r>
            <w:r w:rsidR="007114D1">
              <w:rPr>
                <w:b/>
                <w:color w:val="002060"/>
                <w:w w:val="105"/>
                <w:sz w:val="15"/>
                <w:lang w:val="pt-BR"/>
              </w:rPr>
              <w:t xml:space="preserve">PLANO DE TRABALHO PELO </w:t>
            </w:r>
            <w:bookmarkStart w:id="0" w:name="_GoBack"/>
            <w:bookmarkEnd w:id="0"/>
            <w:r w:rsidR="0092115C">
              <w:rPr>
                <w:b/>
                <w:color w:val="002060"/>
                <w:w w:val="105"/>
                <w:sz w:val="15"/>
                <w:lang w:val="pt-BR"/>
              </w:rPr>
              <w:t>CONCEDENTE</w:t>
            </w:r>
            <w:r>
              <w:rPr>
                <w:b/>
                <w:color w:val="002060"/>
                <w:w w:val="105"/>
                <w:sz w:val="15"/>
                <w:lang w:val="pt-BR"/>
              </w:rPr>
              <w:t xml:space="preserve"> DO CONVÊNIO/PARCERIA</w:t>
            </w:r>
          </w:p>
        </w:tc>
      </w:tr>
      <w:tr w:rsidR="00F03D8C" w:rsidTr="00F03D8C">
        <w:trPr>
          <w:trHeight w:val="1934"/>
        </w:trPr>
        <w:tc>
          <w:tcPr>
            <w:tcW w:w="95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3D8C" w:rsidRDefault="00F03D8C" w:rsidP="00892D0E">
            <w:pPr>
              <w:pStyle w:val="TableParagraph"/>
              <w:spacing w:before="119" w:line="247" w:lineRule="auto"/>
              <w:ind w:left="103" w:right="178" w:firstLine="451"/>
              <w:rPr>
                <w:sz w:val="13"/>
                <w:lang w:val="pt-BR"/>
              </w:rPr>
            </w:pPr>
          </w:p>
          <w:p w:rsidR="00F03D8C" w:rsidRPr="00C17251" w:rsidRDefault="0092115C" w:rsidP="00892D0E">
            <w:pPr>
              <w:pStyle w:val="TableParagraph"/>
              <w:spacing w:before="119" w:line="247" w:lineRule="auto"/>
              <w:ind w:left="103" w:right="178" w:firstLine="451"/>
              <w:rPr>
                <w:sz w:val="13"/>
                <w:lang w:val="pt-BR"/>
              </w:rPr>
            </w:pPr>
            <w:r>
              <w:rPr>
                <w:sz w:val="13"/>
                <w:lang w:val="pt-BR"/>
              </w:rPr>
              <w:t>APROVADO.</w:t>
            </w:r>
          </w:p>
          <w:p w:rsidR="00F03D8C" w:rsidRPr="00C17251" w:rsidRDefault="00F03D8C" w:rsidP="00892D0E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  <w:p w:rsidR="00F03D8C" w:rsidRDefault="00F03D8C" w:rsidP="00892D0E">
            <w:pPr>
              <w:pStyle w:val="TableParagraph"/>
              <w:tabs>
                <w:tab w:val="left" w:pos="5359"/>
                <w:tab w:val="left" w:pos="8003"/>
              </w:tabs>
              <w:spacing w:before="38"/>
              <w:ind w:left="203"/>
              <w:rPr>
                <w:sz w:val="13"/>
                <w:lang w:val="pt-BR"/>
              </w:rPr>
            </w:pPr>
          </w:p>
          <w:p w:rsidR="00F03D8C" w:rsidRDefault="00F03D8C" w:rsidP="00F66309">
            <w:pPr>
              <w:pStyle w:val="TableParagraph"/>
              <w:tabs>
                <w:tab w:val="left" w:pos="489"/>
                <w:tab w:val="left" w:pos="1055"/>
                <w:tab w:val="left" w:pos="1652"/>
              </w:tabs>
              <w:spacing w:before="124"/>
              <w:ind w:right="489"/>
              <w:jc w:val="right"/>
              <w:rPr>
                <w:sz w:val="13"/>
                <w:lang w:val="pt-BR"/>
              </w:rPr>
            </w:pPr>
            <w:r>
              <w:rPr>
                <w:sz w:val="13"/>
                <w:lang w:val="pt-BR"/>
              </w:rPr>
              <w:t xml:space="preserve">                                          ___________________________                       ______/_____/_________</w:t>
            </w:r>
          </w:p>
          <w:p w:rsidR="00F03D8C" w:rsidRPr="00C17251" w:rsidRDefault="00F03D8C" w:rsidP="00F66309">
            <w:pPr>
              <w:pStyle w:val="TableParagraph"/>
              <w:tabs>
                <w:tab w:val="left" w:pos="5359"/>
                <w:tab w:val="left" w:pos="8003"/>
              </w:tabs>
              <w:spacing w:before="38"/>
              <w:ind w:left="203"/>
              <w:rPr>
                <w:sz w:val="13"/>
                <w:lang w:val="pt-BR"/>
              </w:rPr>
            </w:pPr>
            <w:r>
              <w:rPr>
                <w:sz w:val="13"/>
                <w:lang w:val="pt-BR"/>
              </w:rPr>
              <w:t xml:space="preserve">                                                                                                        </w:t>
            </w:r>
            <w:r w:rsidRPr="00C17251">
              <w:rPr>
                <w:sz w:val="13"/>
                <w:lang w:val="pt-BR"/>
              </w:rPr>
              <w:t>Local</w:t>
            </w:r>
            <w:r w:rsidRPr="00C17251">
              <w:rPr>
                <w:sz w:val="13"/>
                <w:lang w:val="pt-BR"/>
              </w:rPr>
              <w:tab/>
            </w:r>
            <w:r>
              <w:rPr>
                <w:sz w:val="13"/>
                <w:lang w:val="pt-BR"/>
              </w:rPr>
              <w:t xml:space="preserve">                                                      </w:t>
            </w:r>
            <w:r w:rsidRPr="00C17251">
              <w:rPr>
                <w:sz w:val="13"/>
                <w:lang w:val="pt-BR"/>
              </w:rPr>
              <w:t>Data</w:t>
            </w:r>
          </w:p>
          <w:p w:rsidR="00F03D8C" w:rsidRDefault="00F03D8C" w:rsidP="00892D0E">
            <w:pPr>
              <w:pStyle w:val="TableParagraph"/>
              <w:tabs>
                <w:tab w:val="left" w:pos="5359"/>
                <w:tab w:val="left" w:pos="8003"/>
              </w:tabs>
              <w:spacing w:before="38"/>
              <w:ind w:left="203"/>
              <w:rPr>
                <w:sz w:val="13"/>
                <w:lang w:val="pt-BR"/>
              </w:rPr>
            </w:pPr>
          </w:p>
          <w:p w:rsidR="00F03D8C" w:rsidRDefault="00F03D8C" w:rsidP="00F66309">
            <w:pPr>
              <w:pStyle w:val="TableParagraph"/>
              <w:tabs>
                <w:tab w:val="left" w:pos="5359"/>
                <w:tab w:val="left" w:pos="8003"/>
              </w:tabs>
              <w:spacing w:before="38"/>
              <w:ind w:left="203"/>
              <w:jc w:val="center"/>
              <w:rPr>
                <w:sz w:val="13"/>
                <w:lang w:val="pt-BR"/>
              </w:rPr>
            </w:pPr>
            <w:r>
              <w:rPr>
                <w:sz w:val="13"/>
                <w:lang w:val="pt-BR"/>
              </w:rPr>
              <w:t>_________________________</w:t>
            </w:r>
          </w:p>
          <w:p w:rsidR="00F03D8C" w:rsidRDefault="00F03D8C" w:rsidP="00F66309">
            <w:pPr>
              <w:pStyle w:val="TableParagraph"/>
              <w:tabs>
                <w:tab w:val="left" w:pos="5359"/>
                <w:tab w:val="left" w:pos="8003"/>
              </w:tabs>
              <w:spacing w:before="38"/>
              <w:ind w:left="203"/>
              <w:jc w:val="center"/>
              <w:rPr>
                <w:sz w:val="13"/>
                <w:lang w:val="pt-BR"/>
              </w:rPr>
            </w:pPr>
            <w:r w:rsidRPr="00C17251">
              <w:rPr>
                <w:sz w:val="13"/>
                <w:lang w:val="pt-BR"/>
              </w:rPr>
              <w:t xml:space="preserve">Assinatura do </w:t>
            </w:r>
            <w:r>
              <w:rPr>
                <w:sz w:val="13"/>
                <w:lang w:val="pt-BR"/>
              </w:rPr>
              <w:t>Concedente</w:t>
            </w:r>
          </w:p>
          <w:p w:rsidR="00F03D8C" w:rsidRPr="00F03D8C" w:rsidRDefault="00F03D8C" w:rsidP="00F66309">
            <w:pPr>
              <w:pStyle w:val="TableParagraph"/>
              <w:tabs>
                <w:tab w:val="left" w:pos="5359"/>
                <w:tab w:val="left" w:pos="8003"/>
              </w:tabs>
              <w:spacing w:before="38"/>
              <w:ind w:left="203"/>
              <w:jc w:val="center"/>
              <w:rPr>
                <w:sz w:val="13"/>
                <w:szCs w:val="13"/>
                <w:lang w:val="pt-BR"/>
              </w:rPr>
            </w:pPr>
            <w:r>
              <w:rPr>
                <w:sz w:val="13"/>
                <w:lang w:val="pt-BR"/>
              </w:rPr>
              <w:t>Identificação e carimbo da autoridade</w:t>
            </w:r>
            <w:r w:rsidRPr="00F03D8C">
              <w:rPr>
                <w:sz w:val="13"/>
                <w:szCs w:val="13"/>
              </w:rPr>
              <w:t xml:space="preserve"> </w:t>
            </w:r>
            <w:proofErr w:type="spellStart"/>
            <w:r w:rsidRPr="00F03D8C">
              <w:rPr>
                <w:sz w:val="13"/>
                <w:szCs w:val="13"/>
              </w:rPr>
              <w:t>responsável</w:t>
            </w:r>
            <w:proofErr w:type="spellEnd"/>
            <w:r w:rsidRPr="00F03D8C">
              <w:rPr>
                <w:sz w:val="13"/>
                <w:szCs w:val="13"/>
              </w:rPr>
              <w:t xml:space="preserve"> </w:t>
            </w:r>
            <w:proofErr w:type="spellStart"/>
            <w:r w:rsidRPr="00F03D8C">
              <w:rPr>
                <w:sz w:val="13"/>
                <w:szCs w:val="13"/>
              </w:rPr>
              <w:t>pelo</w:t>
            </w:r>
            <w:proofErr w:type="spellEnd"/>
            <w:r w:rsidRPr="00F03D8C">
              <w:rPr>
                <w:sz w:val="13"/>
                <w:szCs w:val="13"/>
              </w:rPr>
              <w:t xml:space="preserve"> </w:t>
            </w:r>
            <w:proofErr w:type="spellStart"/>
            <w:r w:rsidRPr="00F03D8C">
              <w:rPr>
                <w:sz w:val="13"/>
                <w:szCs w:val="13"/>
              </w:rPr>
              <w:t>órgão</w:t>
            </w:r>
            <w:proofErr w:type="spellEnd"/>
            <w:r w:rsidRPr="00F03D8C">
              <w:rPr>
                <w:sz w:val="13"/>
                <w:szCs w:val="13"/>
              </w:rPr>
              <w:t>/</w:t>
            </w:r>
            <w:proofErr w:type="spellStart"/>
            <w:r w:rsidRPr="00F03D8C">
              <w:rPr>
                <w:sz w:val="13"/>
                <w:szCs w:val="13"/>
              </w:rPr>
              <w:t>entidade</w:t>
            </w:r>
            <w:proofErr w:type="spellEnd"/>
            <w:r w:rsidRPr="00F03D8C">
              <w:rPr>
                <w:sz w:val="13"/>
                <w:szCs w:val="13"/>
              </w:rPr>
              <w:t xml:space="preserve"> </w:t>
            </w:r>
            <w:proofErr w:type="spellStart"/>
            <w:r w:rsidRPr="00F03D8C">
              <w:rPr>
                <w:sz w:val="13"/>
                <w:szCs w:val="13"/>
              </w:rPr>
              <w:t>repassador</w:t>
            </w:r>
            <w:proofErr w:type="spellEnd"/>
            <w:r w:rsidRPr="00F03D8C">
              <w:rPr>
                <w:sz w:val="13"/>
                <w:szCs w:val="13"/>
              </w:rPr>
              <w:t xml:space="preserve"> dos </w:t>
            </w:r>
            <w:proofErr w:type="spellStart"/>
            <w:r w:rsidRPr="00F03D8C">
              <w:rPr>
                <w:sz w:val="13"/>
                <w:szCs w:val="13"/>
              </w:rPr>
              <w:t>recursos</w:t>
            </w:r>
            <w:proofErr w:type="spellEnd"/>
          </w:p>
          <w:p w:rsidR="00F03D8C" w:rsidRPr="00F03D8C" w:rsidRDefault="00F03D8C" w:rsidP="00F66309">
            <w:pPr>
              <w:pStyle w:val="TableParagraph"/>
              <w:tabs>
                <w:tab w:val="left" w:pos="5359"/>
                <w:tab w:val="left" w:pos="8003"/>
              </w:tabs>
              <w:spacing w:before="38"/>
              <w:ind w:left="203"/>
              <w:jc w:val="center"/>
              <w:rPr>
                <w:sz w:val="13"/>
                <w:szCs w:val="13"/>
                <w:lang w:val="pt-BR"/>
              </w:rPr>
            </w:pPr>
          </w:p>
          <w:p w:rsidR="00F03D8C" w:rsidRDefault="00F03D8C" w:rsidP="00892D0E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F03D8C" w:rsidRDefault="00F03D8C" w:rsidP="00892D0E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F03D8C" w:rsidRDefault="00F03D8C" w:rsidP="00892D0E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F03D8C" w:rsidRDefault="00F03D8C" w:rsidP="00F03D8C">
            <w:pPr>
              <w:pStyle w:val="TableParagraph"/>
              <w:ind w:left="664"/>
              <w:rPr>
                <w:sz w:val="13"/>
              </w:rPr>
            </w:pPr>
          </w:p>
        </w:tc>
      </w:tr>
    </w:tbl>
    <w:p w:rsidR="00F66309" w:rsidRDefault="00F66309"/>
    <w:sectPr w:rsidR="00F66309">
      <w:pgSz w:w="12240" w:h="15840"/>
      <w:pgMar w:top="1500" w:right="100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8E8" w:rsidRDefault="001408E8" w:rsidP="001577F4">
      <w:r>
        <w:separator/>
      </w:r>
    </w:p>
  </w:endnote>
  <w:endnote w:type="continuationSeparator" w:id="0">
    <w:p w:rsidR="001408E8" w:rsidRDefault="001408E8" w:rsidP="0015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8E8" w:rsidRDefault="001408E8" w:rsidP="001577F4">
      <w:r>
        <w:separator/>
      </w:r>
    </w:p>
  </w:footnote>
  <w:footnote w:type="continuationSeparator" w:id="0">
    <w:p w:rsidR="001408E8" w:rsidRDefault="001408E8" w:rsidP="00157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7F4" w:rsidRDefault="001577F4" w:rsidP="001577F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54"/>
    <w:rsid w:val="00077692"/>
    <w:rsid w:val="00085500"/>
    <w:rsid w:val="000C757C"/>
    <w:rsid w:val="000D41A2"/>
    <w:rsid w:val="001408E8"/>
    <w:rsid w:val="0015267D"/>
    <w:rsid w:val="001577F4"/>
    <w:rsid w:val="00173D35"/>
    <w:rsid w:val="001757D4"/>
    <w:rsid w:val="00181FE4"/>
    <w:rsid w:val="001A19B0"/>
    <w:rsid w:val="001B2891"/>
    <w:rsid w:val="001B31D9"/>
    <w:rsid w:val="001D22C1"/>
    <w:rsid w:val="00211AAD"/>
    <w:rsid w:val="00250C3F"/>
    <w:rsid w:val="002639A0"/>
    <w:rsid w:val="002662B9"/>
    <w:rsid w:val="003132D6"/>
    <w:rsid w:val="00333A91"/>
    <w:rsid w:val="003414EF"/>
    <w:rsid w:val="00382CE9"/>
    <w:rsid w:val="003D3704"/>
    <w:rsid w:val="00486C38"/>
    <w:rsid w:val="004B1FD8"/>
    <w:rsid w:val="004B7D1A"/>
    <w:rsid w:val="00505C50"/>
    <w:rsid w:val="00596586"/>
    <w:rsid w:val="00621981"/>
    <w:rsid w:val="006232F7"/>
    <w:rsid w:val="006A709B"/>
    <w:rsid w:val="006B0657"/>
    <w:rsid w:val="007114D1"/>
    <w:rsid w:val="007144CE"/>
    <w:rsid w:val="0071579C"/>
    <w:rsid w:val="0072675F"/>
    <w:rsid w:val="00734DB6"/>
    <w:rsid w:val="00737146"/>
    <w:rsid w:val="00766814"/>
    <w:rsid w:val="007D3970"/>
    <w:rsid w:val="007F4800"/>
    <w:rsid w:val="00811E31"/>
    <w:rsid w:val="00826055"/>
    <w:rsid w:val="0085684B"/>
    <w:rsid w:val="00895DE6"/>
    <w:rsid w:val="008C21C2"/>
    <w:rsid w:val="008F043B"/>
    <w:rsid w:val="008F1ECA"/>
    <w:rsid w:val="00903F1A"/>
    <w:rsid w:val="00910ECB"/>
    <w:rsid w:val="0092115C"/>
    <w:rsid w:val="0092778E"/>
    <w:rsid w:val="009504ED"/>
    <w:rsid w:val="009703B5"/>
    <w:rsid w:val="00A03593"/>
    <w:rsid w:val="00A05EB4"/>
    <w:rsid w:val="00AA5BB7"/>
    <w:rsid w:val="00AB0B1A"/>
    <w:rsid w:val="00AF6CF1"/>
    <w:rsid w:val="00B3515C"/>
    <w:rsid w:val="00B4751D"/>
    <w:rsid w:val="00B608A4"/>
    <w:rsid w:val="00BF61DF"/>
    <w:rsid w:val="00CE6943"/>
    <w:rsid w:val="00CE6A72"/>
    <w:rsid w:val="00CF7254"/>
    <w:rsid w:val="00D723EF"/>
    <w:rsid w:val="00D74256"/>
    <w:rsid w:val="00D87586"/>
    <w:rsid w:val="00E32A1C"/>
    <w:rsid w:val="00E85901"/>
    <w:rsid w:val="00E91C7F"/>
    <w:rsid w:val="00EA6176"/>
    <w:rsid w:val="00EC59BA"/>
    <w:rsid w:val="00ED3E8A"/>
    <w:rsid w:val="00EF1873"/>
    <w:rsid w:val="00F03D8C"/>
    <w:rsid w:val="00F079BA"/>
    <w:rsid w:val="00F17AED"/>
    <w:rsid w:val="00F66309"/>
    <w:rsid w:val="00F76AE5"/>
    <w:rsid w:val="00F97092"/>
    <w:rsid w:val="00FD2F17"/>
    <w:rsid w:val="00FF5AA0"/>
    <w:rsid w:val="00FF67E0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33BE"/>
  <w15:chartTrackingRefBased/>
  <w15:docId w15:val="{CD16768C-4AA1-4D99-9FF8-CEAFAEA5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590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9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85901"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E85901"/>
    <w:rPr>
      <w:rFonts w:ascii="Times New Roman" w:eastAsia="Times New Roman" w:hAnsi="Times New Roman" w:cs="Times New Roman"/>
      <w:lang w:val="en-US"/>
    </w:rPr>
  </w:style>
  <w:style w:type="paragraph" w:styleId="PargrafodaLista">
    <w:name w:val="List Paragraph"/>
    <w:basedOn w:val="Normal"/>
    <w:uiPriority w:val="1"/>
    <w:qFormat/>
    <w:rsid w:val="00E85901"/>
  </w:style>
  <w:style w:type="paragraph" w:customStyle="1" w:styleId="TableParagraph">
    <w:name w:val="Table Paragraph"/>
    <w:basedOn w:val="Normal"/>
    <w:uiPriority w:val="1"/>
    <w:qFormat/>
    <w:rsid w:val="00E85901"/>
  </w:style>
  <w:style w:type="paragraph" w:styleId="Textodebalo">
    <w:name w:val="Balloon Text"/>
    <w:basedOn w:val="Normal"/>
    <w:link w:val="TextodebaloChar"/>
    <w:uiPriority w:val="99"/>
    <w:semiHidden/>
    <w:unhideWhenUsed/>
    <w:rsid w:val="00E859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901"/>
    <w:rPr>
      <w:rFonts w:ascii="Segoe UI" w:eastAsia="Verdana" w:hAnsi="Segoe UI" w:cs="Segoe UI"/>
      <w:sz w:val="18"/>
      <w:szCs w:val="18"/>
      <w:lang w:val="en-US"/>
    </w:rPr>
  </w:style>
  <w:style w:type="character" w:styleId="TextodoEspaoReservado">
    <w:name w:val="Placeholder Text"/>
    <w:basedOn w:val="Fontepargpadro"/>
    <w:uiPriority w:val="99"/>
    <w:semiHidden/>
    <w:rsid w:val="00E8590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577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77F4"/>
    <w:rPr>
      <w:rFonts w:ascii="Verdana" w:eastAsia="Verdana" w:hAnsi="Verdana" w:cs="Verdana"/>
      <w:lang w:val="en-US"/>
    </w:rPr>
  </w:style>
  <w:style w:type="paragraph" w:styleId="Rodap">
    <w:name w:val="footer"/>
    <w:basedOn w:val="Normal"/>
    <w:link w:val="RodapChar"/>
    <w:uiPriority w:val="99"/>
    <w:unhideWhenUsed/>
    <w:rsid w:val="00157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77F4"/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&#225;rios\galttieri.tavares\Desktop\PLANO%20DE%20TRABALHO%20MACRO%204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BE26D-F722-4ED2-B756-DC0E93CC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PLANO DE TRABALHO MACRO 4</Template>
  <TotalTime>5</TotalTime>
  <Pages>8</Pages>
  <Words>855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Galttieri Ferreira Tavares</dc:creator>
  <cp:keywords/>
  <dc:description/>
  <cp:lastModifiedBy>VALERIA MARIA A. G. DE C FONTES</cp:lastModifiedBy>
  <cp:revision>4</cp:revision>
  <cp:lastPrinted>2018-02-23T11:57:00Z</cp:lastPrinted>
  <dcterms:created xsi:type="dcterms:W3CDTF">2019-08-07T18:19:00Z</dcterms:created>
  <dcterms:modified xsi:type="dcterms:W3CDTF">2019-08-07T18:28:00Z</dcterms:modified>
</cp:coreProperties>
</file>